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pPr w:topFromText="142" w:bottomFromText="142" w:vertAnchor="text" w:tblpX="1" w:tblpYSpec="top"/>
        <w:tblOverlap w:val="never"/>
        <w:tblW w:w="10467" w:type="dxa"/>
        <w:tblLayout w:type="fixed"/>
        <w:tblLook w:val="04A0" w:firstRow="1" w:lastRow="0" w:firstColumn="1" w:lastColumn="0" w:noHBand="0" w:noVBand="1"/>
      </w:tblPr>
      <w:tblGrid>
        <w:gridCol w:w="270"/>
        <w:gridCol w:w="10044"/>
        <w:gridCol w:w="153"/>
      </w:tblGrid>
      <w:tr w:rsidR="00101C19" w:rsidTr="006C34A4">
        <w:trPr>
          <w:trHeight w:val="80"/>
        </w:trPr>
        <w:tc>
          <w:tcPr>
            <w:tcW w:w="270" w:type="dxa"/>
            <w:tcBorders>
              <w:right w:val="single" w:sz="18" w:space="0" w:color="FFFFFF" w:themeColor="background1"/>
            </w:tcBorders>
            <w:vAlign w:val="center"/>
          </w:tcPr>
          <w:p w:rsidR="007A0EA7" w:rsidRDefault="007A0EA7" w:rsidP="007A0EA7">
            <w:pPr>
              <w:rPr>
                <w:noProof/>
              </w:rPr>
            </w:pPr>
          </w:p>
        </w:tc>
        <w:tc>
          <w:tcPr>
            <w:tcW w:w="10197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:rsidR="007A0EA7" w:rsidRDefault="007A0EA7" w:rsidP="007A0EA7">
            <w:pPr>
              <w:rPr>
                <w:noProof/>
              </w:rPr>
            </w:pPr>
          </w:p>
        </w:tc>
      </w:tr>
      <w:tr w:rsidR="00F17640" w:rsidTr="006C34A4">
        <w:trPr>
          <w:trHeight w:val="1170"/>
        </w:trPr>
        <w:tc>
          <w:tcPr>
            <w:tcW w:w="10467" w:type="dxa"/>
            <w:gridSpan w:val="3"/>
            <w:tcBorders>
              <w:right w:val="single" w:sz="12" w:space="0" w:color="auto"/>
            </w:tcBorders>
          </w:tcPr>
          <w:tbl>
            <w:tblPr>
              <w:tblpPr w:topFromText="142" w:bottomFromText="142" w:vertAnchor="text" w:horzAnchor="margin" w:tblpX="14967" w:tblpYSpec="top"/>
              <w:tblW w:w="1080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1017"/>
              <w:gridCol w:w="4672"/>
              <w:gridCol w:w="1281"/>
              <w:gridCol w:w="425"/>
              <w:gridCol w:w="993"/>
              <w:gridCol w:w="1312"/>
            </w:tblGrid>
            <w:tr w:rsidR="006C34A4" w:rsidRPr="006C34A4" w:rsidTr="00C00C25">
              <w:trPr>
                <w:trHeight w:val="399"/>
              </w:trPr>
              <w:tc>
                <w:tcPr>
                  <w:tcW w:w="11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部署名</w:t>
                  </w:r>
                </w:p>
              </w:tc>
              <w:tc>
                <w:tcPr>
                  <w:tcW w:w="10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4672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0C25" w:rsidRDefault="00C00C25" w:rsidP="00C00C25">
                  <w:pPr>
                    <w:spacing w:after="0" w:line="240" w:lineRule="auto"/>
                    <w:ind w:firstLineChars="200" w:firstLine="800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000000"/>
                      <w:sz w:val="40"/>
                      <w:szCs w:val="40"/>
                    </w:rPr>
                    <w:t>工程名：○○</w:t>
                  </w:r>
                </w:p>
                <w:p w:rsidR="006C34A4" w:rsidRPr="006C34A4" w:rsidRDefault="00C00C25" w:rsidP="00C00C25">
                  <w:pPr>
                    <w:spacing w:after="0" w:line="240" w:lineRule="auto"/>
                    <w:ind w:firstLineChars="200" w:firstLine="800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  <w:r w:rsidRPr="00C00C25">
                    <w:rPr>
                      <w:rFonts w:ascii="メイリオ" w:eastAsia="メイリオ" w:hAnsi="メイリオ" w:cs="メイリオ" w:hint="eastAsia"/>
                      <w:color w:val="000000"/>
                      <w:sz w:val="40"/>
                      <w:szCs w:val="40"/>
                    </w:rPr>
                    <w:t>標準作業書</w:t>
                  </w:r>
                </w:p>
              </w:tc>
              <w:tc>
                <w:tcPr>
                  <w:tcW w:w="128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C00C25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2"/>
                      <w:szCs w:val="12"/>
                    </w:rPr>
                    <w:t>タクトタイム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承認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作成</w:t>
                  </w:r>
                </w:p>
              </w:tc>
            </w:tr>
            <w:tr w:rsidR="006C34A4" w:rsidRPr="006C34A4" w:rsidTr="00C00C25">
              <w:trPr>
                <w:trHeight w:val="399"/>
              </w:trPr>
              <w:tc>
                <w:tcPr>
                  <w:tcW w:w="110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C00C25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品番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4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="00C00C2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>標準時間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6C34A4" w:rsidRPr="006C34A4" w:rsidTr="00C00C25">
              <w:trPr>
                <w:trHeight w:val="399"/>
              </w:trPr>
              <w:tc>
                <w:tcPr>
                  <w:tcW w:w="11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作成日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4672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p w:rsidR="00F17640" w:rsidRDefault="00F17640" w:rsidP="007A0EA7"/>
        </w:tc>
      </w:tr>
      <w:tr w:rsidR="00F17640" w:rsidRPr="00690081" w:rsidTr="006C34A4">
        <w:trPr>
          <w:trHeight w:val="8910"/>
        </w:trPr>
        <w:tc>
          <w:tcPr>
            <w:tcW w:w="10467" w:type="dxa"/>
            <w:gridSpan w:val="3"/>
          </w:tcPr>
          <w:tbl>
            <w:tblPr>
              <w:tblStyle w:val="4"/>
              <w:tblpPr w:topFromText="180" w:bottomFromText="180" w:horzAnchor="page" w:tblpX="16665" w:tblpYSpec="top"/>
              <w:tblOverlap w:val="never"/>
              <w:tblW w:w="10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1893"/>
              <w:gridCol w:w="4061"/>
              <w:gridCol w:w="3543"/>
            </w:tblGrid>
            <w:tr w:rsidR="00AE22EE" w:rsidTr="006C34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  <w:shd w:val="clear" w:color="auto" w:fill="D9E2F3" w:themeFill="accent1" w:themeFillTint="33"/>
                </w:tcPr>
                <w:p w:rsidR="00AE22EE" w:rsidRPr="00AE22EE" w:rsidRDefault="00AE22EE" w:rsidP="00AE22EE">
                  <w:pPr>
                    <w:pStyle w:val="1"/>
                    <w:jc w:val="center"/>
                    <w:outlineLvl w:val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順序</w:t>
                  </w:r>
                </w:p>
              </w:tc>
              <w:tc>
                <w:tcPr>
                  <w:tcW w:w="1893" w:type="dxa"/>
                  <w:shd w:val="clear" w:color="auto" w:fill="D9E2F3" w:themeFill="accent1" w:themeFillTint="33"/>
                </w:tcPr>
                <w:p w:rsidR="00AE22EE" w:rsidRPr="00AE22EE" w:rsidRDefault="00AE22EE" w:rsidP="00AE22EE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項目</w:t>
                  </w:r>
                </w:p>
              </w:tc>
              <w:tc>
                <w:tcPr>
                  <w:tcW w:w="4061" w:type="dxa"/>
                  <w:shd w:val="clear" w:color="auto" w:fill="D9E2F3" w:themeFill="accent1" w:themeFillTint="33"/>
                </w:tcPr>
                <w:p w:rsidR="00AE22EE" w:rsidRPr="00AE22EE" w:rsidRDefault="00AE22EE" w:rsidP="00AE22EE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内容</w:t>
                  </w:r>
                </w:p>
              </w:tc>
              <w:tc>
                <w:tcPr>
                  <w:tcW w:w="3543" w:type="dxa"/>
                  <w:shd w:val="clear" w:color="auto" w:fill="D9E2F3" w:themeFill="accent1" w:themeFillTint="33"/>
                </w:tcPr>
                <w:p w:rsidR="00AE22EE" w:rsidRPr="00AE22EE" w:rsidRDefault="00AE22EE" w:rsidP="00AE22EE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  <w:t>（図、写真、動画で分かり易く）</w:t>
                  </w:r>
                </w:p>
              </w:tc>
            </w:tr>
            <w:tr w:rsidR="00AE22EE" w:rsidTr="006C34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C00C25" w:rsidP="00AE22EE">
                  <w:pPr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C00C25" w:rsidP="00AE22EE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C00C25" w:rsidP="00AE22EE">
                  <w:pPr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C00C25" w:rsidP="00AE22EE">
                  <w:pPr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C00C25" w:rsidP="00AE22EE">
                  <w:pPr>
                    <w:jc w:val="center"/>
                  </w:pPr>
                  <w:r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F17640" w:rsidRDefault="00F17640"/>
        </w:tc>
      </w:tr>
      <w:tr w:rsidR="00E470F9" w:rsidTr="006C34A4">
        <w:trPr>
          <w:gridAfter w:val="1"/>
          <w:wAfter w:w="153" w:type="dxa"/>
          <w:trHeight w:val="369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F9" w:rsidRDefault="00E470F9" w:rsidP="007A0EA7">
            <w:pPr>
              <w:pStyle w:val="2"/>
              <w:outlineLvl w:val="1"/>
              <w:rPr>
                <w:rFonts w:ascii="Yu Gothic UI" w:eastAsia="Yu Gothic UI" w:hAnsi="Yu Gothic UI"/>
                <w:lang w:val="ja-JP" w:bidi="ja-JP"/>
              </w:rPr>
            </w:pPr>
            <w:r w:rsidRPr="00DF5B88">
              <w:rPr>
                <w:rFonts w:ascii="Yu Gothic UI" w:eastAsia="Yu Gothic UI" w:hAnsi="Yu Gothic UI"/>
                <w:lang w:val="ja-JP" w:bidi="ja-JP"/>
              </w:rPr>
              <w:t>メモ:</w:t>
            </w:r>
          </w:p>
          <w:tbl>
            <w:tblPr>
              <w:tblpPr w:topFromText="142" w:bottomFromText="142" w:vertAnchor="text" w:horzAnchor="margin" w:tblpX="14967" w:tblpYSpec="top"/>
              <w:tblW w:w="1095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1460"/>
              <w:gridCol w:w="5227"/>
              <w:gridCol w:w="1275"/>
              <w:gridCol w:w="1140"/>
              <w:gridCol w:w="598"/>
            </w:tblGrid>
            <w:tr w:rsidR="00E470F9" w:rsidRPr="00E470F9" w:rsidTr="006C34A4">
              <w:trPr>
                <w:trHeight w:val="276"/>
              </w:trPr>
              <w:tc>
                <w:tcPr>
                  <w:tcW w:w="12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変更履歴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年月日</w:t>
                  </w:r>
                </w:p>
              </w:tc>
              <w:tc>
                <w:tcPr>
                  <w:tcW w:w="52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内容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承認</w:t>
                  </w: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作成</w:t>
                  </w:r>
                </w:p>
              </w:tc>
              <w:tc>
                <w:tcPr>
                  <w:tcW w:w="59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</w:p>
              </w:tc>
            </w:tr>
            <w:tr w:rsidR="00E470F9" w:rsidRPr="00E470F9" w:rsidTr="006C34A4">
              <w:trPr>
                <w:trHeight w:val="276"/>
              </w:trPr>
              <w:tc>
                <w:tcPr>
                  <w:tcW w:w="12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2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</w:p>
              </w:tc>
            </w:tr>
            <w:tr w:rsidR="00E470F9" w:rsidRPr="00E470F9" w:rsidTr="006C34A4">
              <w:trPr>
                <w:trHeight w:val="264"/>
              </w:trPr>
              <w:tc>
                <w:tcPr>
                  <w:tcW w:w="12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2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</w:p>
              </w:tc>
            </w:tr>
            <w:tr w:rsidR="00E470F9" w:rsidRPr="00E470F9" w:rsidTr="006C34A4">
              <w:trPr>
                <w:trHeight w:val="264"/>
              </w:trPr>
              <w:tc>
                <w:tcPr>
                  <w:tcW w:w="12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2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</w:p>
              </w:tc>
            </w:tr>
          </w:tbl>
          <w:p w:rsidR="00E470F9" w:rsidRPr="00E470F9" w:rsidRDefault="00E470F9" w:rsidP="00E470F9">
            <w:pPr>
              <w:rPr>
                <w:lang w:val="ja-JP" w:bidi="ja-JP"/>
              </w:rPr>
            </w:pPr>
          </w:p>
        </w:tc>
      </w:tr>
    </w:tbl>
    <w:p w:rsidR="00534C7A" w:rsidRDefault="00BF4FA8" w:rsidP="00E470F9">
      <w:bookmarkStart w:id="0" w:name="_GoBack"/>
      <w:bookmarkEnd w:id="0"/>
    </w:p>
    <w:sectPr w:rsidR="00534C7A" w:rsidSect="006C34A4">
      <w:pgSz w:w="11906" w:h="16838" w:code="9"/>
      <w:pgMar w:top="1151" w:right="720" w:bottom="1151" w:left="720" w:header="720" w:footer="720" w:gutter="0"/>
      <w:cols w:space="720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A8" w:rsidRDefault="00BF4FA8" w:rsidP="003121DD">
      <w:pPr>
        <w:spacing w:after="0" w:line="240" w:lineRule="auto"/>
      </w:pPr>
      <w:r>
        <w:separator/>
      </w:r>
    </w:p>
  </w:endnote>
  <w:endnote w:type="continuationSeparator" w:id="0">
    <w:p w:rsidR="00BF4FA8" w:rsidRDefault="00BF4FA8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Yu Gothic UI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A8" w:rsidRDefault="00BF4FA8" w:rsidP="003121DD">
      <w:pPr>
        <w:spacing w:after="0" w:line="240" w:lineRule="auto"/>
      </w:pPr>
      <w:r>
        <w:separator/>
      </w:r>
    </w:p>
  </w:footnote>
  <w:footnote w:type="continuationSeparator" w:id="0">
    <w:p w:rsidR="00BF4FA8" w:rsidRDefault="00BF4FA8" w:rsidP="003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E"/>
    <w:rsid w:val="00000C6D"/>
    <w:rsid w:val="000D2741"/>
    <w:rsid w:val="00101C19"/>
    <w:rsid w:val="001F17CA"/>
    <w:rsid w:val="00301F5D"/>
    <w:rsid w:val="003121DD"/>
    <w:rsid w:val="00331971"/>
    <w:rsid w:val="00376ADE"/>
    <w:rsid w:val="005E0F60"/>
    <w:rsid w:val="005F606F"/>
    <w:rsid w:val="0060655F"/>
    <w:rsid w:val="0064130E"/>
    <w:rsid w:val="00644DF0"/>
    <w:rsid w:val="0068362C"/>
    <w:rsid w:val="00690081"/>
    <w:rsid w:val="006C34A4"/>
    <w:rsid w:val="007A0EA7"/>
    <w:rsid w:val="0080405A"/>
    <w:rsid w:val="00AE22EE"/>
    <w:rsid w:val="00AE38DF"/>
    <w:rsid w:val="00B30A1F"/>
    <w:rsid w:val="00BF4FA8"/>
    <w:rsid w:val="00C00C25"/>
    <w:rsid w:val="00C81272"/>
    <w:rsid w:val="00CC2669"/>
    <w:rsid w:val="00DF5B88"/>
    <w:rsid w:val="00E470F9"/>
    <w:rsid w:val="00E83911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ECB75-7D63-4129-B6FD-37A6E4C7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2">
    <w:name w:val="heading 2"/>
    <w:basedOn w:val="1"/>
    <w:next w:val="a"/>
    <w:link w:val="20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a5">
    <w:name w:val="表題 (文字)"/>
    <w:basedOn w:val="a0"/>
    <w:link w:val="a4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1-3">
    <w:name w:val="Grid Table 1 Light Accent 3"/>
    <w:basedOn w:val="a1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スタイル 1"/>
    <w:basedOn w:val="a1"/>
    <w:uiPriority w:val="99"/>
    <w:rsid w:val="0060655F"/>
    <w:pPr>
      <w:spacing w:after="0" w:line="240" w:lineRule="auto"/>
    </w:pPr>
    <w:tblPr/>
  </w:style>
  <w:style w:type="table" w:styleId="4">
    <w:name w:val="Plain Table 4"/>
    <w:basedOn w:val="a1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見出し 1 (文字)"/>
    <w:basedOn w:val="a0"/>
    <w:link w:val="1"/>
    <w:uiPriority w:val="9"/>
    <w:rsid w:val="0064130E"/>
    <w:rPr>
      <w:b/>
      <w:bCs/>
      <w:color w:val="FFC000" w:themeColor="accent4"/>
    </w:rPr>
  </w:style>
  <w:style w:type="character" w:customStyle="1" w:styleId="20">
    <w:name w:val="見出し 2 (文字)"/>
    <w:basedOn w:val="a0"/>
    <w:link w:val="2"/>
    <w:uiPriority w:val="9"/>
    <w:rsid w:val="0064130E"/>
    <w:rPr>
      <w:b/>
      <w:color w:val="393B6B" w:themeColor="text2"/>
    </w:rPr>
  </w:style>
  <w:style w:type="paragraph" w:styleId="a6">
    <w:name w:val="header"/>
    <w:basedOn w:val="a"/>
    <w:link w:val="a7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3121DD"/>
  </w:style>
  <w:style w:type="paragraph" w:styleId="a8">
    <w:name w:val="footer"/>
    <w:basedOn w:val="a"/>
    <w:link w:val="a9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1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YAJI\AppData\Roaming\Microsoft\Templates\&#20316;&#26989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作業リスト.dotx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OYAJI</dc:creator>
  <cp:keywords/>
  <dc:description/>
  <cp:lastModifiedBy>monma hiroykui</cp:lastModifiedBy>
  <cp:revision>2</cp:revision>
  <dcterms:created xsi:type="dcterms:W3CDTF">2019-06-05T05:28:00Z</dcterms:created>
  <dcterms:modified xsi:type="dcterms:W3CDTF">2019-06-05T05:28:00Z</dcterms:modified>
</cp:coreProperties>
</file>