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54" w:tblpYSpec="top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101C19" w:rsidTr="00AE2D02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  <w:tc>
          <w:tcPr>
            <w:tcW w:w="10076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</w:tr>
      <w:tr w:rsidR="00F17640" w:rsidTr="00AE2D02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45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7801"/>
              <w:gridCol w:w="1504"/>
              <w:gridCol w:w="823"/>
              <w:gridCol w:w="933"/>
              <w:gridCol w:w="952"/>
            </w:tblGrid>
            <w:tr w:rsidR="00AE2D02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部署名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80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DE4C2D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</w:pPr>
                  <w:r w:rsidRPr="006C34A4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○○○○</w:t>
                  </w:r>
                  <w:r w:rsidR="00DE4C2D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 xml:space="preserve">　標準作業書</w:t>
                  </w:r>
                </w:p>
              </w:tc>
              <w:tc>
                <w:tcPr>
                  <w:tcW w:w="150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DE4C2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タクトタイム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3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95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DE4C2D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DE4C2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品番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80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DE4C2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>標準時間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DE4C2D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DE4C2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80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878"/>
              <w:gridCol w:w="4892"/>
              <w:gridCol w:w="7035"/>
            </w:tblGrid>
            <w:tr w:rsidR="003643A0" w:rsidTr="00AE2D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78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892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AE2D02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 w:rsidP="00AE2D02"/>
        </w:tc>
      </w:tr>
      <w:tr w:rsidR="0054458D" w:rsidRPr="00E470F9" w:rsidTr="00AE2D02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8D" w:rsidRDefault="0054458D" w:rsidP="00AE2D02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687"/>
              <w:gridCol w:w="7967"/>
              <w:gridCol w:w="1035"/>
              <w:gridCol w:w="1038"/>
            </w:tblGrid>
            <w:tr w:rsidR="0054458D" w:rsidRPr="00E470F9" w:rsidTr="00AE2D02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54458D" w:rsidRPr="00E470F9" w:rsidTr="00AE2D02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AE2D02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AE2D02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54458D" w:rsidRPr="00E470F9" w:rsidRDefault="0054458D" w:rsidP="00AE2D02">
            <w:pPr>
              <w:rPr>
                <w:rFonts w:hint="eastAsia"/>
                <w:lang w:val="ja-JP" w:bidi="ja-JP"/>
              </w:rPr>
            </w:pPr>
          </w:p>
        </w:tc>
      </w:tr>
    </w:tbl>
    <w:p w:rsidR="00534C7A" w:rsidRDefault="00A70ED1" w:rsidP="00AE2D02"/>
    <w:tbl>
      <w:tblPr>
        <w:tblStyle w:val="12"/>
        <w:tblpPr w:leftFromText="142" w:rightFromText="142" w:vertAnchor="text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E94448" w:rsidTr="00E94448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  <w:tc>
          <w:tcPr>
            <w:tcW w:w="10076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</w:tr>
      <w:tr w:rsidR="00E94448" w:rsidTr="00E94448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45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7943"/>
              <w:gridCol w:w="1362"/>
              <w:gridCol w:w="823"/>
              <w:gridCol w:w="985"/>
              <w:gridCol w:w="900"/>
            </w:tblGrid>
            <w:tr w:rsidR="00E94448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lastRenderedPageBreak/>
                    <w:t>部署名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4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DE4C2D" w:rsidP="00DE4C2D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工程名：ビス締め　標準作業書</w:t>
                  </w:r>
                </w:p>
              </w:tc>
              <w:tc>
                <w:tcPr>
                  <w:tcW w:w="136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DE4C2D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タクトタイム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E94448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DE4C2D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品番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4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DE4C2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>標準時間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6C34A4" w:rsidTr="00DE4C2D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43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878"/>
              <w:gridCol w:w="4892"/>
              <w:gridCol w:w="7035"/>
            </w:tblGrid>
            <w:tr w:rsidR="00E94448" w:rsidTr="00766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78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892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E94448" w:rsidTr="005707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:rsidR="00E94448" w:rsidRDefault="00DE4C2D" w:rsidP="00E944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準備</w:t>
                  </w:r>
                </w:p>
              </w:tc>
              <w:tc>
                <w:tcPr>
                  <w:tcW w:w="4892" w:type="dxa"/>
                </w:tcPr>
                <w:p w:rsidR="00E94448" w:rsidRDefault="00DE4C2D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電動ドライバートルクを調整、確認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94448" w:rsidTr="0057073D">
              <w:trPr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:rsidR="00E94448" w:rsidRDefault="00DE4C2D" w:rsidP="00DE4C2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ビスを取る</w:t>
                  </w:r>
                </w:p>
              </w:tc>
              <w:tc>
                <w:tcPr>
                  <w:tcW w:w="4892" w:type="dxa"/>
                </w:tcPr>
                <w:p w:rsidR="00E94448" w:rsidRDefault="00DE4C2D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指定の品番のビスを取る</w:t>
                  </w:r>
                </w:p>
              </w:tc>
              <w:tc>
                <w:tcPr>
                  <w:tcW w:w="7035" w:type="dxa"/>
                </w:tcPr>
                <w:p w:rsidR="00E94448" w:rsidRDefault="00DE4C2D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ビス品番：□□□□</w:t>
                  </w:r>
                </w:p>
                <w:p w:rsidR="00DE4C2D" w:rsidRDefault="00DE4C2D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22617F">
                        <wp:extent cx="1420495" cy="408305"/>
                        <wp:effectExtent l="0" t="0" r="8255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49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4448" w:rsidTr="005707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:rsidR="00E94448" w:rsidRDefault="00DE4C2D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ビスをセット</w:t>
                  </w:r>
                </w:p>
              </w:tc>
              <w:tc>
                <w:tcPr>
                  <w:tcW w:w="4892" w:type="dxa"/>
                </w:tcPr>
                <w:p w:rsidR="00E94448" w:rsidRDefault="00DE4C2D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ビスを指定のビス穴に挿入</w:t>
                  </w:r>
                </w:p>
              </w:tc>
              <w:tc>
                <w:tcPr>
                  <w:tcW w:w="7035" w:type="dxa"/>
                </w:tcPr>
                <w:p w:rsidR="00E94448" w:rsidRDefault="00E94448" w:rsidP="00DE4C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hint="eastAsia"/>
                    </w:rPr>
                  </w:pPr>
                </w:p>
              </w:tc>
            </w:tr>
            <w:tr w:rsidR="00E94448" w:rsidTr="00766947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:rsidR="00E94448" w:rsidRDefault="00DE4C2D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ビスを締める</w:t>
                  </w:r>
                </w:p>
              </w:tc>
              <w:tc>
                <w:tcPr>
                  <w:tcW w:w="4892" w:type="dxa"/>
                </w:tcPr>
                <w:p w:rsidR="00E94448" w:rsidRDefault="00DE4C2D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E4C2D">
                    <w:rPr>
                      <w:rFonts w:hint="eastAsia"/>
                    </w:rPr>
                    <w:t>電動ドライバーでネジを締める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94448" w:rsidTr="007669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E94448" w:rsidRDefault="00E94448" w:rsidP="00766947"/>
        </w:tc>
      </w:tr>
      <w:tr w:rsidR="00E94448" w:rsidRPr="00E470F9" w:rsidTr="00E94448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48" w:rsidRDefault="00E94448" w:rsidP="0076694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687"/>
              <w:gridCol w:w="7967"/>
              <w:gridCol w:w="1035"/>
              <w:gridCol w:w="1038"/>
            </w:tblGrid>
            <w:tr w:rsidR="00E94448" w:rsidRPr="00E470F9" w:rsidTr="00766947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E94448" w:rsidRPr="00E470F9" w:rsidTr="00766947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E94448" w:rsidRPr="00E470F9" w:rsidRDefault="00E94448" w:rsidP="00766947">
            <w:pPr>
              <w:rPr>
                <w:rFonts w:hint="eastAsia"/>
                <w:lang w:val="ja-JP" w:bidi="ja-JP"/>
              </w:rPr>
            </w:pPr>
          </w:p>
        </w:tc>
      </w:tr>
    </w:tbl>
    <w:p w:rsidR="00E94448" w:rsidRDefault="00E94448" w:rsidP="00E94448">
      <w:bookmarkStart w:id="0" w:name="_GoBack"/>
    </w:p>
    <w:bookmarkEnd w:id="0"/>
    <w:p w:rsidR="00E94448" w:rsidRDefault="00E94448" w:rsidP="00AE2D02">
      <w:pPr>
        <w:rPr>
          <w:rFonts w:hint="eastAsia"/>
        </w:rPr>
      </w:pPr>
    </w:p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>
      <w:pPr>
        <w:rPr>
          <w:rFonts w:hint="eastAsia"/>
        </w:rPr>
      </w:pPr>
    </w:p>
    <w:sectPr w:rsidR="00E94448" w:rsidSect="003643A0">
      <w:pgSz w:w="16838" w:h="11906" w:orient="landscape" w:code="9"/>
      <w:pgMar w:top="720" w:right="1151" w:bottom="720" w:left="1151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D1" w:rsidRDefault="00A70ED1" w:rsidP="003121DD">
      <w:pPr>
        <w:spacing w:after="0" w:line="240" w:lineRule="auto"/>
      </w:pPr>
      <w:r>
        <w:separator/>
      </w:r>
    </w:p>
  </w:endnote>
  <w:endnote w:type="continuationSeparator" w:id="0">
    <w:p w:rsidR="00A70ED1" w:rsidRDefault="00A70ED1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 UI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D1" w:rsidRDefault="00A70ED1" w:rsidP="003121DD">
      <w:pPr>
        <w:spacing w:after="0" w:line="240" w:lineRule="auto"/>
      </w:pPr>
      <w:r>
        <w:separator/>
      </w:r>
    </w:p>
  </w:footnote>
  <w:footnote w:type="continuationSeparator" w:id="0">
    <w:p w:rsidR="00A70ED1" w:rsidRDefault="00A70ED1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D2741"/>
    <w:rsid w:val="00101C19"/>
    <w:rsid w:val="001F17CA"/>
    <w:rsid w:val="00301F5D"/>
    <w:rsid w:val="003121DD"/>
    <w:rsid w:val="00331971"/>
    <w:rsid w:val="003643A0"/>
    <w:rsid w:val="0054458D"/>
    <w:rsid w:val="0057073D"/>
    <w:rsid w:val="005E0F60"/>
    <w:rsid w:val="005F606F"/>
    <w:rsid w:val="0060655F"/>
    <w:rsid w:val="0064130E"/>
    <w:rsid w:val="00644DF0"/>
    <w:rsid w:val="0068362C"/>
    <w:rsid w:val="00690081"/>
    <w:rsid w:val="006C34A4"/>
    <w:rsid w:val="007A0EA7"/>
    <w:rsid w:val="0080405A"/>
    <w:rsid w:val="008372D2"/>
    <w:rsid w:val="009550AF"/>
    <w:rsid w:val="00A70ED1"/>
    <w:rsid w:val="00AE22EE"/>
    <w:rsid w:val="00AE2D02"/>
    <w:rsid w:val="00AE38DF"/>
    <w:rsid w:val="00B30A1F"/>
    <w:rsid w:val="00C81272"/>
    <w:rsid w:val="00CC2669"/>
    <w:rsid w:val="00DE4C2D"/>
    <w:rsid w:val="00DF5B88"/>
    <w:rsid w:val="00E470F9"/>
    <w:rsid w:val="00E83911"/>
    <w:rsid w:val="00E94448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作業リスト.dotx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monma hiroykui</cp:lastModifiedBy>
  <cp:revision>2</cp:revision>
  <dcterms:created xsi:type="dcterms:W3CDTF">2019-06-05T05:18:00Z</dcterms:created>
  <dcterms:modified xsi:type="dcterms:W3CDTF">2019-06-05T05:18:00Z</dcterms:modified>
</cp:coreProperties>
</file>