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topFromText="142" w:bottomFromText="142" w:vertAnchor="text" w:tblpX="1" w:tblpYSpec="top"/>
        <w:tblOverlap w:val="never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044"/>
        <w:gridCol w:w="153"/>
      </w:tblGrid>
      <w:tr w:rsidR="00101C19" w:rsidTr="006C34A4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  <w:tc>
          <w:tcPr>
            <w:tcW w:w="10197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</w:tr>
      <w:tr w:rsidR="00F17640" w:rsidTr="006C34A4">
        <w:trPr>
          <w:trHeight w:val="1170"/>
        </w:trPr>
        <w:tc>
          <w:tcPr>
            <w:tcW w:w="10467" w:type="dxa"/>
            <w:gridSpan w:val="3"/>
            <w:tcBorders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4967" w:tblpYSpec="top"/>
              <w:tblW w:w="1080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1017"/>
              <w:gridCol w:w="4961"/>
              <w:gridCol w:w="992"/>
              <w:gridCol w:w="425"/>
              <w:gridCol w:w="993"/>
              <w:gridCol w:w="1312"/>
            </w:tblGrid>
            <w:tr w:rsidR="006C34A4" w:rsidRPr="006C34A4" w:rsidTr="006C34A4">
              <w:trPr>
                <w:trHeight w:val="399"/>
              </w:trPr>
              <w:tc>
                <w:tcPr>
                  <w:tcW w:w="11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部署名</w:t>
                  </w:r>
                </w:p>
              </w:tc>
              <w:tc>
                <w:tcPr>
                  <w:tcW w:w="10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</w:pPr>
                  <w:r w:rsidRPr="006C34A4"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>○○○○業務マニュアル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  <w:t>基準処理時間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6C34A4" w:rsidRPr="006C34A4" w:rsidTr="006C34A4">
              <w:trPr>
                <w:trHeight w:val="399"/>
              </w:trPr>
              <w:tc>
                <w:tcPr>
                  <w:tcW w:w="11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担当エリア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6C34A4" w:rsidRPr="006C34A4" w:rsidTr="006C34A4">
              <w:trPr>
                <w:trHeight w:val="399"/>
              </w:trPr>
              <w:tc>
                <w:tcPr>
                  <w:tcW w:w="11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作成日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6C34A4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F17640" w:rsidRDefault="00F17640" w:rsidP="007A0EA7"/>
        </w:tc>
      </w:tr>
      <w:tr w:rsidR="00F17640" w:rsidRPr="00690081" w:rsidTr="006C34A4">
        <w:trPr>
          <w:trHeight w:val="8910"/>
        </w:trPr>
        <w:tc>
          <w:tcPr>
            <w:tcW w:w="10467" w:type="dxa"/>
            <w:gridSpan w:val="3"/>
          </w:tcPr>
          <w:tbl>
            <w:tblPr>
              <w:tblStyle w:val="4"/>
              <w:tblpPr w:topFromText="180" w:bottomFromText="180" w:horzAnchor="page" w:tblpX="16665" w:tblpYSpec="top"/>
              <w:tblOverlap w:val="never"/>
              <w:tblW w:w="10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1893"/>
              <w:gridCol w:w="4061"/>
              <w:gridCol w:w="3543"/>
            </w:tblGrid>
            <w:tr w:rsidR="00AE22EE" w:rsidTr="006C34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順序</w:t>
                  </w:r>
                </w:p>
              </w:tc>
              <w:tc>
                <w:tcPr>
                  <w:tcW w:w="1893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項目</w:t>
                  </w:r>
                </w:p>
              </w:tc>
              <w:tc>
                <w:tcPr>
                  <w:tcW w:w="4061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内容</w:t>
                  </w:r>
                </w:p>
              </w:tc>
              <w:tc>
                <w:tcPr>
                  <w:tcW w:w="3543" w:type="dxa"/>
                  <w:shd w:val="clear" w:color="auto" w:fill="D9E2F3" w:themeFill="accent1" w:themeFillTint="33"/>
                </w:tcPr>
                <w:p w:rsidR="00AE22EE" w:rsidRPr="00AE22EE" w:rsidRDefault="00AE22EE" w:rsidP="00AE22EE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（図、写真、動画で分かり易く）</w:t>
                  </w: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22EE" w:rsidTr="006C34A4">
              <w:trPr>
                <w:trHeight w:val="8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6" w:type="dxa"/>
                </w:tcPr>
                <w:p w:rsidR="00AE22EE" w:rsidRDefault="00AE22EE" w:rsidP="00AE22EE">
                  <w:pPr>
                    <w:jc w:val="center"/>
                  </w:pPr>
                </w:p>
              </w:tc>
              <w:tc>
                <w:tcPr>
                  <w:tcW w:w="189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061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543" w:type="dxa"/>
                </w:tcPr>
                <w:p w:rsidR="00AE22EE" w:rsidRDefault="00AE22EE" w:rsidP="00AE22E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/>
        </w:tc>
      </w:tr>
      <w:tr w:rsidR="00E470F9" w:rsidTr="006C34A4">
        <w:trPr>
          <w:gridAfter w:val="1"/>
          <w:wAfter w:w="153" w:type="dxa"/>
          <w:trHeight w:val="369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F9" w:rsidRDefault="00E470F9" w:rsidP="007A0EA7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 w:rsidRPr="00DF5B88">
              <w:rPr>
                <w:rFonts w:ascii="Yu Gothic UI" w:eastAsia="Yu Gothic UI" w:hAnsi="Yu Gothic UI"/>
                <w:lang w:val="ja-JP" w:bidi="ja-JP"/>
              </w:rPr>
              <w:t>メモ:</w:t>
            </w:r>
          </w:p>
          <w:tbl>
            <w:tblPr>
              <w:tblpPr w:topFromText="142" w:bottomFromText="142" w:vertAnchor="text" w:horzAnchor="margin" w:tblpX="14967" w:tblpYSpec="top"/>
              <w:tblW w:w="1095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460"/>
              <w:gridCol w:w="5227"/>
              <w:gridCol w:w="1275"/>
              <w:gridCol w:w="1140"/>
              <w:gridCol w:w="598"/>
            </w:tblGrid>
            <w:tr w:rsidR="00E470F9" w:rsidRPr="00E470F9" w:rsidTr="006C34A4">
              <w:trPr>
                <w:trHeight w:val="276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変更履歴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年月日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ind w:firstLineChars="100" w:firstLine="220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  <w:tc>
                <w:tcPr>
                  <w:tcW w:w="59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</w:p>
              </w:tc>
            </w:tr>
            <w:tr w:rsidR="00E470F9" w:rsidRPr="00E470F9" w:rsidTr="006C34A4">
              <w:trPr>
                <w:trHeight w:val="276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</w:p>
              </w:tc>
            </w:tr>
            <w:tr w:rsidR="00E470F9" w:rsidRPr="00E470F9" w:rsidTr="006C34A4">
              <w:trPr>
                <w:trHeight w:val="264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</w:p>
              </w:tc>
            </w:tr>
            <w:tr w:rsidR="00E470F9" w:rsidRPr="00E470F9" w:rsidTr="006C34A4">
              <w:trPr>
                <w:trHeight w:val="264"/>
              </w:trPr>
              <w:tc>
                <w:tcPr>
                  <w:tcW w:w="12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2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70F9" w:rsidRPr="00E470F9" w:rsidRDefault="00E470F9" w:rsidP="00E470F9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</w:p>
              </w:tc>
            </w:tr>
          </w:tbl>
          <w:p w:rsidR="00E470F9" w:rsidRPr="00E470F9" w:rsidRDefault="00E470F9" w:rsidP="00E470F9">
            <w:pPr>
              <w:rPr>
                <w:rFonts w:hint="eastAsia"/>
                <w:lang w:val="ja-JP" w:bidi="ja-JP"/>
              </w:rPr>
            </w:pPr>
          </w:p>
        </w:tc>
      </w:tr>
    </w:tbl>
    <w:p w:rsidR="00534C7A" w:rsidRDefault="00376ADE" w:rsidP="00E470F9">
      <w:bookmarkStart w:id="0" w:name="_GoBack"/>
      <w:bookmarkEnd w:id="0"/>
    </w:p>
    <w:sectPr w:rsidR="00534C7A" w:rsidSect="006C34A4">
      <w:pgSz w:w="11906" w:h="16838" w:code="9"/>
      <w:pgMar w:top="1151" w:right="720" w:bottom="1151" w:left="720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DE" w:rsidRDefault="00376ADE" w:rsidP="003121DD">
      <w:pPr>
        <w:spacing w:after="0" w:line="240" w:lineRule="auto"/>
      </w:pPr>
      <w:r>
        <w:separator/>
      </w:r>
    </w:p>
  </w:endnote>
  <w:endnote w:type="continuationSeparator" w:id="0">
    <w:p w:rsidR="00376ADE" w:rsidRDefault="00376ADE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 Gothic UI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DE" w:rsidRDefault="00376ADE" w:rsidP="003121DD">
      <w:pPr>
        <w:spacing w:after="0" w:line="240" w:lineRule="auto"/>
      </w:pPr>
      <w:r>
        <w:separator/>
      </w:r>
    </w:p>
  </w:footnote>
  <w:footnote w:type="continuationSeparator" w:id="0">
    <w:p w:rsidR="00376ADE" w:rsidRDefault="00376ADE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E"/>
    <w:rsid w:val="00000C6D"/>
    <w:rsid w:val="000D2741"/>
    <w:rsid w:val="00101C19"/>
    <w:rsid w:val="001F17CA"/>
    <w:rsid w:val="00301F5D"/>
    <w:rsid w:val="003121DD"/>
    <w:rsid w:val="00331971"/>
    <w:rsid w:val="00376ADE"/>
    <w:rsid w:val="005E0F60"/>
    <w:rsid w:val="005F606F"/>
    <w:rsid w:val="0060655F"/>
    <w:rsid w:val="0064130E"/>
    <w:rsid w:val="00644DF0"/>
    <w:rsid w:val="0068362C"/>
    <w:rsid w:val="00690081"/>
    <w:rsid w:val="006C34A4"/>
    <w:rsid w:val="007A0EA7"/>
    <w:rsid w:val="0080405A"/>
    <w:rsid w:val="00AE22EE"/>
    <w:rsid w:val="00AE38DF"/>
    <w:rsid w:val="00B30A1F"/>
    <w:rsid w:val="00C81272"/>
    <w:rsid w:val="00CC2669"/>
    <w:rsid w:val="00DF5B88"/>
    <w:rsid w:val="00E470F9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CB75-7D63-4129-B6FD-37A6E4C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2">
    <w:name w:val="heading 2"/>
    <w:basedOn w:val="1"/>
    <w:next w:val="a"/>
    <w:link w:val="20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a5">
    <w:name w:val="表題 (文字)"/>
    <w:basedOn w:val="a0"/>
    <w:link w:val="a4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1-3">
    <w:name w:val="Grid Table 1 Light Accent 3"/>
    <w:basedOn w:val="a1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 1"/>
    <w:basedOn w:val="a1"/>
    <w:uiPriority w:val="99"/>
    <w:rsid w:val="0060655F"/>
    <w:pPr>
      <w:spacing w:after="0" w:line="240" w:lineRule="auto"/>
    </w:pPr>
    <w:tblPr/>
  </w:style>
  <w:style w:type="table" w:styleId="4">
    <w:name w:val="Plain Table 4"/>
    <w:basedOn w:val="a1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64130E"/>
    <w:rPr>
      <w:b/>
      <w:bCs/>
      <w:color w:val="FFC000" w:themeColor="accent4"/>
    </w:rPr>
  </w:style>
  <w:style w:type="character" w:customStyle="1" w:styleId="20">
    <w:name w:val="見出し 2 (文字)"/>
    <w:basedOn w:val="a0"/>
    <w:link w:val="2"/>
    <w:uiPriority w:val="9"/>
    <w:rsid w:val="0064130E"/>
    <w:rPr>
      <w:b/>
      <w:color w:val="393B6B" w:themeColor="text2"/>
    </w:rPr>
  </w:style>
  <w:style w:type="paragraph" w:styleId="a6">
    <w:name w:val="header"/>
    <w:basedOn w:val="a"/>
    <w:link w:val="a7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21DD"/>
  </w:style>
  <w:style w:type="paragraph" w:styleId="a8">
    <w:name w:val="footer"/>
    <w:basedOn w:val="a"/>
    <w:link w:val="a9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JI\AppData\Roaming\Microsoft\Templates\&#20316;&#26989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作業リスト.dotx</Template>
  <TotalTime>38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monma hiroykui</cp:lastModifiedBy>
  <cp:revision>1</cp:revision>
  <dcterms:created xsi:type="dcterms:W3CDTF">2019-06-05T01:21:00Z</dcterms:created>
  <dcterms:modified xsi:type="dcterms:W3CDTF">2019-06-05T02:04:00Z</dcterms:modified>
</cp:coreProperties>
</file>