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2"/>
        <w:tblpPr w:topFromText="142" w:bottomFromText="142" w:vertAnchor="text" w:tblpX="154" w:tblpYSpec="top"/>
        <w:tblOverlap w:val="never"/>
        <w:tblW w:w="14459" w:type="dxa"/>
        <w:tblLayout w:type="fixed"/>
        <w:tblLook w:val="04A0" w:firstRow="1" w:lastRow="0" w:firstColumn="1" w:lastColumn="0" w:noHBand="0" w:noVBand="1"/>
      </w:tblPr>
      <w:tblGrid>
        <w:gridCol w:w="4382"/>
        <w:gridCol w:w="9969"/>
        <w:gridCol w:w="108"/>
      </w:tblGrid>
      <w:tr w:rsidR="00101C19" w:rsidTr="00AE2D02">
        <w:trPr>
          <w:trHeight w:val="78"/>
        </w:trPr>
        <w:tc>
          <w:tcPr>
            <w:tcW w:w="4382" w:type="dxa"/>
            <w:tcBorders>
              <w:right w:val="single" w:sz="18" w:space="0" w:color="FFFFFF" w:themeColor="background1"/>
            </w:tcBorders>
            <w:vAlign w:val="center"/>
          </w:tcPr>
          <w:p w:rsidR="007A0EA7" w:rsidRDefault="007A0EA7" w:rsidP="00AE2D02">
            <w:pPr>
              <w:rPr>
                <w:noProof/>
              </w:rPr>
            </w:pPr>
          </w:p>
        </w:tc>
        <w:tc>
          <w:tcPr>
            <w:tcW w:w="10076" w:type="dxa"/>
            <w:gridSpan w:val="2"/>
            <w:tcBorders>
              <w:left w:val="single" w:sz="18" w:space="0" w:color="FFFFFF" w:themeColor="background1"/>
            </w:tcBorders>
            <w:vAlign w:val="center"/>
          </w:tcPr>
          <w:p w:rsidR="007A0EA7" w:rsidRDefault="007A0EA7" w:rsidP="00AE2D02">
            <w:pPr>
              <w:rPr>
                <w:noProof/>
              </w:rPr>
            </w:pPr>
          </w:p>
        </w:tc>
      </w:tr>
      <w:tr w:rsidR="00F17640" w:rsidTr="00AE2D02">
        <w:trPr>
          <w:trHeight w:val="7791"/>
        </w:trPr>
        <w:tc>
          <w:tcPr>
            <w:tcW w:w="1445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tbl>
            <w:tblPr>
              <w:tblpPr w:topFromText="142" w:bottomFromText="142" w:vertAnchor="text" w:horzAnchor="margin" w:tblpX="11109" w:tblpYSpec="top"/>
              <w:tblW w:w="14545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407"/>
              <w:gridCol w:w="1125"/>
              <w:gridCol w:w="8321"/>
              <w:gridCol w:w="984"/>
              <w:gridCol w:w="823"/>
              <w:gridCol w:w="985"/>
              <w:gridCol w:w="900"/>
            </w:tblGrid>
            <w:tr w:rsidR="00AE2D02" w:rsidRPr="006C34A4" w:rsidTr="00AE2D02">
              <w:trPr>
                <w:trHeight w:val="390"/>
              </w:trPr>
              <w:tc>
                <w:tcPr>
                  <w:tcW w:w="140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  <w:sz w:val="18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</w:rPr>
                    <w:t>部署名</w:t>
                  </w:r>
                </w:p>
              </w:tc>
              <w:tc>
                <w:tcPr>
                  <w:tcW w:w="112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8321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AE2D02">
                  <w:pPr>
                    <w:spacing w:after="0" w:line="240" w:lineRule="auto"/>
                    <w:jc w:val="center"/>
                    <w:rPr>
                      <w:rFonts w:ascii="メイリオ" w:eastAsia="メイリオ" w:hAnsi="メイリオ" w:cs="メイリオ" w:hint="eastAsia"/>
                      <w:color w:val="000000"/>
                      <w:sz w:val="40"/>
                      <w:szCs w:val="40"/>
                    </w:rPr>
                  </w:pPr>
                  <w:r w:rsidRPr="006C34A4">
                    <w:rPr>
                      <w:rFonts w:ascii="メイリオ" w:eastAsia="メイリオ" w:hAnsi="メイリオ" w:cs="メイリオ" w:hint="eastAsia"/>
                      <w:color w:val="000000"/>
                      <w:sz w:val="40"/>
                      <w:szCs w:val="40"/>
                    </w:rPr>
                    <w:t>○○○○業務マニュアル</w:t>
                  </w:r>
                </w:p>
              </w:tc>
              <w:tc>
                <w:tcPr>
                  <w:tcW w:w="984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2"/>
                      <w:szCs w:val="12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2"/>
                      <w:szCs w:val="12"/>
                    </w:rPr>
                    <w:t>基準処理時間</w:t>
                  </w:r>
                </w:p>
              </w:tc>
              <w:tc>
                <w:tcPr>
                  <w:tcW w:w="823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AE2D02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8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AE2D02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>承認</w:t>
                  </w: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>作成</w:t>
                  </w:r>
                </w:p>
              </w:tc>
            </w:tr>
            <w:tr w:rsidR="006C34A4" w:rsidRPr="006C34A4" w:rsidTr="00AE2D02">
              <w:trPr>
                <w:trHeight w:val="390"/>
              </w:trPr>
              <w:tc>
                <w:tcPr>
                  <w:tcW w:w="1407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</w:rPr>
                    <w:t>担当エリア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8321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34A4" w:rsidRPr="006C34A4" w:rsidRDefault="006C34A4" w:rsidP="00AE2D02">
                  <w:pPr>
                    <w:spacing w:after="0" w:line="240" w:lineRule="auto"/>
                    <w:rPr>
                      <w:rFonts w:ascii="メイリオ" w:eastAsia="メイリオ" w:hAnsi="メイリオ" w:cs="メイリオ"/>
                      <w:color w:val="000000"/>
                      <w:sz w:val="40"/>
                      <w:szCs w:val="40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AE2D02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</w:tr>
            <w:tr w:rsidR="006C34A4" w:rsidRPr="006C34A4" w:rsidTr="00AE2D02">
              <w:trPr>
                <w:trHeight w:val="390"/>
              </w:trPr>
              <w:tc>
                <w:tcPr>
                  <w:tcW w:w="140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</w:rPr>
                    <w:t>作成日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8321" w:type="dxa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34A4" w:rsidRPr="006C34A4" w:rsidRDefault="006C34A4" w:rsidP="00AE2D02">
                  <w:pPr>
                    <w:spacing w:after="0" w:line="240" w:lineRule="auto"/>
                    <w:rPr>
                      <w:rFonts w:ascii="メイリオ" w:eastAsia="メイリオ" w:hAnsi="メイリオ" w:cs="メイリオ"/>
                      <w:color w:val="000000"/>
                      <w:sz w:val="40"/>
                      <w:szCs w:val="40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AE2D02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34A4" w:rsidRPr="006C34A4" w:rsidRDefault="006C34A4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</w:tr>
          </w:tbl>
          <w:tbl>
            <w:tblPr>
              <w:tblStyle w:val="4"/>
              <w:tblpPr w:topFromText="180" w:bottomFromText="180" w:vertAnchor="page" w:horzAnchor="margin" w:tblpY="1"/>
              <w:tblOverlap w:val="never"/>
              <w:tblW w:w="14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  <w:gridCol w:w="1878"/>
              <w:gridCol w:w="4892"/>
              <w:gridCol w:w="7035"/>
            </w:tblGrid>
            <w:tr w:rsidR="003643A0" w:rsidTr="00AE2D0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8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0" w:type="dxa"/>
                  <w:shd w:val="clear" w:color="auto" w:fill="D9E2F3" w:themeFill="accent1" w:themeFillTint="33"/>
                </w:tcPr>
                <w:p w:rsidR="003643A0" w:rsidRPr="00AE22EE" w:rsidRDefault="003643A0" w:rsidP="00AE2D02">
                  <w:pPr>
                    <w:pStyle w:val="1"/>
                    <w:jc w:val="center"/>
                    <w:outlineLvl w:val="0"/>
                    <w:rPr>
                      <w:rFonts w:ascii="Yu Gothic UI" w:eastAsia="Yu Gothic UI" w:hAnsi="Yu Gothic UI" w:hint="eastAsia"/>
                      <w:b/>
                      <w:color w:val="000000" w:themeColor="text1"/>
                    </w:rPr>
                  </w:pPr>
                  <w:r w:rsidRPr="00AE22EE">
                    <w:rPr>
                      <w:rFonts w:ascii="Yu Gothic UI" w:eastAsia="Yu Gothic UI" w:hAnsi="Yu Gothic UI" w:hint="eastAsia"/>
                      <w:b/>
                      <w:color w:val="000000" w:themeColor="text1"/>
                      <w:lang w:val="ja-JP" w:bidi="ja-JP"/>
                    </w:rPr>
                    <w:t>順序</w:t>
                  </w:r>
                </w:p>
              </w:tc>
              <w:tc>
                <w:tcPr>
                  <w:tcW w:w="1878" w:type="dxa"/>
                  <w:shd w:val="clear" w:color="auto" w:fill="D9E2F3" w:themeFill="accent1" w:themeFillTint="33"/>
                </w:tcPr>
                <w:p w:rsidR="003643A0" w:rsidRPr="00AE22EE" w:rsidRDefault="003643A0" w:rsidP="00AE2D02">
                  <w:pPr>
                    <w:pStyle w:val="1"/>
                    <w:jc w:val="center"/>
                    <w:outlineLv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 Gothic UI" w:eastAsia="Yu Gothic UI" w:hAnsi="Yu Gothic UI" w:hint="eastAsia"/>
                      <w:b/>
                      <w:color w:val="000000" w:themeColor="text1"/>
                    </w:rPr>
                  </w:pPr>
                  <w:r w:rsidRPr="00AE22EE">
                    <w:rPr>
                      <w:rFonts w:ascii="Yu Gothic UI" w:eastAsia="Yu Gothic UI" w:hAnsi="Yu Gothic UI" w:hint="eastAsia"/>
                      <w:b/>
                      <w:color w:val="000000" w:themeColor="text1"/>
                      <w:lang w:val="ja-JP" w:bidi="ja-JP"/>
                    </w:rPr>
                    <w:t>項目</w:t>
                  </w:r>
                </w:p>
              </w:tc>
              <w:tc>
                <w:tcPr>
                  <w:tcW w:w="4892" w:type="dxa"/>
                  <w:shd w:val="clear" w:color="auto" w:fill="D9E2F3" w:themeFill="accent1" w:themeFillTint="33"/>
                </w:tcPr>
                <w:p w:rsidR="003643A0" w:rsidRPr="00AE22EE" w:rsidRDefault="003643A0" w:rsidP="00AE2D02">
                  <w:pPr>
                    <w:pStyle w:val="1"/>
                    <w:jc w:val="center"/>
                    <w:outlineLv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 Gothic UI" w:eastAsia="Yu Gothic UI" w:hAnsi="Yu Gothic UI"/>
                      <w:b/>
                      <w:color w:val="000000" w:themeColor="text1"/>
                    </w:rPr>
                  </w:pPr>
                  <w:r w:rsidRPr="00AE22EE">
                    <w:rPr>
                      <w:rFonts w:ascii="Yu Gothic UI" w:eastAsia="Yu Gothic UI" w:hAnsi="Yu Gothic UI"/>
                      <w:b/>
                      <w:color w:val="000000" w:themeColor="text1"/>
                      <w:lang w:val="ja-JP" w:bidi="ja-JP"/>
                    </w:rPr>
                    <w:t>内容</w:t>
                  </w:r>
                </w:p>
              </w:tc>
              <w:tc>
                <w:tcPr>
                  <w:tcW w:w="7035" w:type="dxa"/>
                  <w:shd w:val="clear" w:color="auto" w:fill="D9E2F3" w:themeFill="accent1" w:themeFillTint="33"/>
                </w:tcPr>
                <w:p w:rsidR="003643A0" w:rsidRPr="00AE22EE" w:rsidRDefault="003643A0" w:rsidP="00AE2D02">
                  <w:pPr>
                    <w:pStyle w:val="1"/>
                    <w:jc w:val="center"/>
                    <w:outlineLv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 Gothic UI" w:eastAsia="Yu Gothic UI" w:hAnsi="Yu Gothic UI"/>
                      <w:b/>
                      <w:color w:val="000000" w:themeColor="text1"/>
                    </w:rPr>
                  </w:pPr>
                  <w:r w:rsidRPr="00AE22EE">
                    <w:rPr>
                      <w:rFonts w:ascii="Yu Gothic UI" w:eastAsia="Yu Gothic UI" w:hAnsi="Yu Gothic UI" w:hint="eastAsia"/>
                      <w:b/>
                      <w:color w:val="000000" w:themeColor="text1"/>
                    </w:rPr>
                    <w:t>（図、写真、動画で分かり易く）</w:t>
                  </w:r>
                </w:p>
              </w:tc>
            </w:tr>
            <w:tr w:rsidR="00AE2D02" w:rsidTr="00AE2D0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0" w:type="dxa"/>
                </w:tcPr>
                <w:p w:rsidR="003643A0" w:rsidRDefault="00E94448" w:rsidP="00AE2D02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878" w:type="dxa"/>
                </w:tcPr>
                <w:p w:rsidR="003643A0" w:rsidRDefault="003643A0" w:rsidP="00AE2D0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4892" w:type="dxa"/>
                </w:tcPr>
                <w:p w:rsidR="003643A0" w:rsidRDefault="003643A0" w:rsidP="00AE2D0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035" w:type="dxa"/>
                </w:tcPr>
                <w:p w:rsidR="003643A0" w:rsidRDefault="003643A0" w:rsidP="00AE2D0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3643A0" w:rsidTr="00AE2D02">
              <w:trPr>
                <w:trHeight w:val="8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0" w:type="dxa"/>
                </w:tcPr>
                <w:p w:rsidR="003643A0" w:rsidRDefault="00E94448" w:rsidP="00AE2D02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878" w:type="dxa"/>
                </w:tcPr>
                <w:p w:rsidR="003643A0" w:rsidRDefault="003643A0" w:rsidP="00AE2D0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892" w:type="dxa"/>
                </w:tcPr>
                <w:p w:rsidR="003643A0" w:rsidRDefault="003643A0" w:rsidP="00AE2D0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035" w:type="dxa"/>
                </w:tcPr>
                <w:p w:rsidR="003643A0" w:rsidRDefault="003643A0" w:rsidP="00AE2D0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3643A0" w:rsidTr="00AE2D0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0" w:type="dxa"/>
                </w:tcPr>
                <w:p w:rsidR="003643A0" w:rsidRDefault="00E94448" w:rsidP="00AE2D02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878" w:type="dxa"/>
                </w:tcPr>
                <w:p w:rsidR="003643A0" w:rsidRDefault="003643A0" w:rsidP="00AE2D0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4892" w:type="dxa"/>
                </w:tcPr>
                <w:p w:rsidR="003643A0" w:rsidRDefault="003643A0" w:rsidP="00AE2D0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035" w:type="dxa"/>
                </w:tcPr>
                <w:p w:rsidR="003643A0" w:rsidRDefault="003643A0" w:rsidP="00AE2D0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3643A0" w:rsidTr="00AE2D02">
              <w:trPr>
                <w:trHeight w:val="8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0" w:type="dxa"/>
                </w:tcPr>
                <w:p w:rsidR="003643A0" w:rsidRDefault="00E94448" w:rsidP="00AE2D02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878" w:type="dxa"/>
                </w:tcPr>
                <w:p w:rsidR="003643A0" w:rsidRDefault="003643A0" w:rsidP="00AE2D0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892" w:type="dxa"/>
                </w:tcPr>
                <w:p w:rsidR="003643A0" w:rsidRDefault="003643A0" w:rsidP="00AE2D0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035" w:type="dxa"/>
                </w:tcPr>
                <w:p w:rsidR="003643A0" w:rsidRDefault="003643A0" w:rsidP="00AE2D0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3643A0" w:rsidTr="00AE2D0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0" w:type="dxa"/>
                </w:tcPr>
                <w:p w:rsidR="003643A0" w:rsidRDefault="00E94448" w:rsidP="00AE2D02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1878" w:type="dxa"/>
                </w:tcPr>
                <w:p w:rsidR="003643A0" w:rsidRDefault="003643A0" w:rsidP="00AE2D0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4892" w:type="dxa"/>
                </w:tcPr>
                <w:p w:rsidR="003643A0" w:rsidRDefault="003643A0" w:rsidP="00AE2D0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035" w:type="dxa"/>
                </w:tcPr>
                <w:p w:rsidR="003643A0" w:rsidRDefault="003643A0" w:rsidP="00AE2D0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3643A0" w:rsidTr="00AE2D02">
              <w:trPr>
                <w:trHeight w:val="8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0" w:type="dxa"/>
                </w:tcPr>
                <w:p w:rsidR="003643A0" w:rsidRDefault="00E94448" w:rsidP="00AE2D02">
                  <w:pPr>
                    <w:jc w:val="center"/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1878" w:type="dxa"/>
                </w:tcPr>
                <w:p w:rsidR="003643A0" w:rsidRDefault="003643A0" w:rsidP="00AE2D0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892" w:type="dxa"/>
                </w:tcPr>
                <w:p w:rsidR="003643A0" w:rsidRDefault="003643A0" w:rsidP="00AE2D0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035" w:type="dxa"/>
                </w:tcPr>
                <w:p w:rsidR="003643A0" w:rsidRDefault="003643A0" w:rsidP="00AE2D0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:rsidR="00F17640" w:rsidRDefault="00F17640" w:rsidP="00AE2D02"/>
        </w:tc>
      </w:tr>
      <w:tr w:rsidR="0054458D" w:rsidRPr="00E470F9" w:rsidTr="00AE2D02">
        <w:trPr>
          <w:gridAfter w:val="1"/>
          <w:wAfter w:w="108" w:type="dxa"/>
          <w:trHeight w:val="361"/>
        </w:trPr>
        <w:tc>
          <w:tcPr>
            <w:tcW w:w="14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58D" w:rsidRDefault="0054458D" w:rsidP="00AE2D02">
            <w:pPr>
              <w:pStyle w:val="2"/>
              <w:outlineLvl w:val="1"/>
              <w:rPr>
                <w:rFonts w:ascii="Yu Gothic UI" w:eastAsia="Yu Gothic UI" w:hAnsi="Yu Gothic UI"/>
                <w:lang w:val="ja-JP" w:bidi="ja-JP"/>
              </w:rPr>
            </w:pPr>
            <w:r w:rsidRPr="00DF5B88">
              <w:rPr>
                <w:rFonts w:ascii="Yu Gothic UI" w:eastAsia="Yu Gothic UI" w:hAnsi="Yu Gothic UI"/>
                <w:lang w:val="ja-JP" w:bidi="ja-JP"/>
              </w:rPr>
              <w:t>メモ:</w:t>
            </w:r>
          </w:p>
          <w:tbl>
            <w:tblPr>
              <w:tblpPr w:topFromText="142" w:bottomFromText="142" w:vertAnchor="text" w:horzAnchor="margin" w:tblpX="11691" w:tblpYSpec="top"/>
              <w:tblW w:w="13540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813"/>
              <w:gridCol w:w="1687"/>
              <w:gridCol w:w="7967"/>
              <w:gridCol w:w="1035"/>
              <w:gridCol w:w="1038"/>
            </w:tblGrid>
            <w:tr w:rsidR="0054458D" w:rsidRPr="00E470F9" w:rsidTr="00AE2D02">
              <w:trPr>
                <w:trHeight w:val="241"/>
              </w:trPr>
              <w:tc>
                <w:tcPr>
                  <w:tcW w:w="18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54458D" w:rsidP="00AE2D02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>変更履歴</w:t>
                  </w: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54458D" w:rsidP="00AE2D02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>年月日</w:t>
                  </w:r>
                </w:p>
              </w:tc>
              <w:tc>
                <w:tcPr>
                  <w:tcW w:w="79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54458D" w:rsidP="00AE2D02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>内容</w:t>
                  </w:r>
                </w:p>
              </w:tc>
              <w:tc>
                <w:tcPr>
                  <w:tcW w:w="10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54458D" w:rsidP="00AE2D02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>承認</w:t>
                  </w:r>
                </w:p>
              </w:tc>
              <w:tc>
                <w:tcPr>
                  <w:tcW w:w="10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54458D" w:rsidP="00AE2D02">
                  <w:pPr>
                    <w:spacing w:after="0" w:line="240" w:lineRule="auto"/>
                    <w:ind w:firstLineChars="100" w:firstLine="220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>作成</w:t>
                  </w:r>
                </w:p>
              </w:tc>
            </w:tr>
            <w:tr w:rsidR="0054458D" w:rsidRPr="00E470F9" w:rsidTr="00AE2D02">
              <w:trPr>
                <w:trHeight w:val="241"/>
              </w:trPr>
              <w:tc>
                <w:tcPr>
                  <w:tcW w:w="18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54458D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54458D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79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54458D" w:rsidP="00AE2D02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0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54458D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0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54458D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</w:tr>
            <w:tr w:rsidR="0054458D" w:rsidRPr="00E470F9" w:rsidTr="00AE2D02">
              <w:trPr>
                <w:trHeight w:val="231"/>
              </w:trPr>
              <w:tc>
                <w:tcPr>
                  <w:tcW w:w="18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54458D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54458D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79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54458D" w:rsidP="00AE2D02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0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54458D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0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54458D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</w:tr>
            <w:tr w:rsidR="0054458D" w:rsidRPr="00E470F9" w:rsidTr="00AE2D02">
              <w:trPr>
                <w:trHeight w:val="231"/>
              </w:trPr>
              <w:tc>
                <w:tcPr>
                  <w:tcW w:w="18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54458D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54458D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79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54458D" w:rsidP="00AE2D02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0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54458D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0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458D" w:rsidRPr="00E470F9" w:rsidRDefault="0054458D" w:rsidP="00AE2D02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</w:tr>
          </w:tbl>
          <w:p w:rsidR="0054458D" w:rsidRPr="00E470F9" w:rsidRDefault="0054458D" w:rsidP="00AE2D02">
            <w:pPr>
              <w:rPr>
                <w:rFonts w:hint="eastAsia"/>
                <w:lang w:val="ja-JP" w:bidi="ja-JP"/>
              </w:rPr>
            </w:pPr>
          </w:p>
        </w:tc>
      </w:tr>
    </w:tbl>
    <w:p w:rsidR="00534C7A" w:rsidRDefault="00266F62" w:rsidP="00AE2D02"/>
    <w:tbl>
      <w:tblPr>
        <w:tblStyle w:val="12"/>
        <w:tblpPr w:leftFromText="142" w:rightFromText="142" w:vertAnchor="text" w:tblpY="1"/>
        <w:tblOverlap w:val="never"/>
        <w:tblW w:w="14459" w:type="dxa"/>
        <w:tblLayout w:type="fixed"/>
        <w:tblLook w:val="04A0" w:firstRow="1" w:lastRow="0" w:firstColumn="1" w:lastColumn="0" w:noHBand="0" w:noVBand="1"/>
      </w:tblPr>
      <w:tblGrid>
        <w:gridCol w:w="4382"/>
        <w:gridCol w:w="9969"/>
        <w:gridCol w:w="108"/>
      </w:tblGrid>
      <w:tr w:rsidR="00E94448" w:rsidTr="00E94448">
        <w:trPr>
          <w:trHeight w:val="78"/>
        </w:trPr>
        <w:tc>
          <w:tcPr>
            <w:tcW w:w="4382" w:type="dxa"/>
            <w:tcBorders>
              <w:right w:val="single" w:sz="18" w:space="0" w:color="FFFFFF" w:themeColor="background1"/>
            </w:tcBorders>
            <w:vAlign w:val="center"/>
          </w:tcPr>
          <w:p w:rsidR="00E94448" w:rsidRDefault="00E94448" w:rsidP="00766947">
            <w:pPr>
              <w:rPr>
                <w:noProof/>
              </w:rPr>
            </w:pPr>
          </w:p>
        </w:tc>
        <w:tc>
          <w:tcPr>
            <w:tcW w:w="10076" w:type="dxa"/>
            <w:gridSpan w:val="2"/>
            <w:tcBorders>
              <w:left w:val="single" w:sz="18" w:space="0" w:color="FFFFFF" w:themeColor="background1"/>
            </w:tcBorders>
            <w:vAlign w:val="center"/>
          </w:tcPr>
          <w:p w:rsidR="00E94448" w:rsidRDefault="00E94448" w:rsidP="00766947">
            <w:pPr>
              <w:rPr>
                <w:noProof/>
              </w:rPr>
            </w:pPr>
          </w:p>
        </w:tc>
      </w:tr>
      <w:tr w:rsidR="00E94448" w:rsidTr="00E94448">
        <w:trPr>
          <w:trHeight w:val="7791"/>
        </w:trPr>
        <w:tc>
          <w:tcPr>
            <w:tcW w:w="1445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tbl>
            <w:tblPr>
              <w:tblpPr w:topFromText="142" w:bottomFromText="142" w:vertAnchor="text" w:horzAnchor="margin" w:tblpX="11109" w:tblpYSpec="top"/>
              <w:tblW w:w="14545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407"/>
              <w:gridCol w:w="1125"/>
              <w:gridCol w:w="8321"/>
              <w:gridCol w:w="984"/>
              <w:gridCol w:w="823"/>
              <w:gridCol w:w="985"/>
              <w:gridCol w:w="900"/>
            </w:tblGrid>
            <w:tr w:rsidR="00E94448" w:rsidRPr="006C34A4" w:rsidTr="00766947">
              <w:trPr>
                <w:trHeight w:val="390"/>
              </w:trPr>
              <w:tc>
                <w:tcPr>
                  <w:tcW w:w="140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6C34A4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/>
                      <w:color w:val="000000"/>
                      <w:sz w:val="18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</w:rPr>
                    <w:lastRenderedPageBreak/>
                    <w:t>部署名</w:t>
                  </w:r>
                </w:p>
              </w:tc>
              <w:tc>
                <w:tcPr>
                  <w:tcW w:w="112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6C34A4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8321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6C34A4" w:rsidRDefault="00E94448" w:rsidP="00766947">
                  <w:pPr>
                    <w:spacing w:after="0" w:line="240" w:lineRule="auto"/>
                    <w:jc w:val="center"/>
                    <w:rPr>
                      <w:rFonts w:ascii="メイリオ" w:eastAsia="メイリオ" w:hAnsi="メイリオ" w:cs="メイリオ" w:hint="eastAsia"/>
                      <w:color w:val="000000"/>
                      <w:sz w:val="40"/>
                      <w:szCs w:val="40"/>
                    </w:rPr>
                  </w:pPr>
                  <w:r w:rsidRPr="00E94448">
                    <w:rPr>
                      <w:rFonts w:ascii="メイリオ" w:eastAsia="メイリオ" w:hAnsi="メイリオ" w:cs="メイリオ" w:hint="eastAsia"/>
                      <w:color w:val="000000"/>
                      <w:sz w:val="40"/>
                      <w:szCs w:val="40"/>
                    </w:rPr>
                    <w:t>電話受け方　マニュアル</w:t>
                  </w:r>
                </w:p>
              </w:tc>
              <w:tc>
                <w:tcPr>
                  <w:tcW w:w="984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6C34A4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2"/>
                      <w:szCs w:val="12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2"/>
                      <w:szCs w:val="12"/>
                    </w:rPr>
                    <w:t>基準処理時間</w:t>
                  </w:r>
                </w:p>
              </w:tc>
              <w:tc>
                <w:tcPr>
                  <w:tcW w:w="823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6C34A4" w:rsidRDefault="00E94448" w:rsidP="00766947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8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6C34A4" w:rsidRDefault="00E94448" w:rsidP="00766947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>承認</w:t>
                  </w: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6C34A4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>作成</w:t>
                  </w:r>
                </w:p>
              </w:tc>
            </w:tr>
            <w:tr w:rsidR="00E94448" w:rsidRPr="006C34A4" w:rsidTr="00766947">
              <w:trPr>
                <w:trHeight w:val="390"/>
              </w:trPr>
              <w:tc>
                <w:tcPr>
                  <w:tcW w:w="1407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6C34A4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</w:rPr>
                    <w:t>担当エリア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6C34A4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8321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4448" w:rsidRPr="006C34A4" w:rsidRDefault="00E94448" w:rsidP="00766947">
                  <w:pPr>
                    <w:spacing w:after="0" w:line="240" w:lineRule="auto"/>
                    <w:rPr>
                      <w:rFonts w:ascii="メイリオ" w:eastAsia="メイリオ" w:hAnsi="メイリオ" w:cs="メイリオ"/>
                      <w:color w:val="000000"/>
                      <w:sz w:val="40"/>
                      <w:szCs w:val="40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6C34A4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6C34A4" w:rsidRDefault="00E94448" w:rsidP="00766947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6C34A4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6C34A4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</w:tr>
            <w:tr w:rsidR="00E94448" w:rsidRPr="006C34A4" w:rsidTr="00766947">
              <w:trPr>
                <w:trHeight w:val="390"/>
              </w:trPr>
              <w:tc>
                <w:tcPr>
                  <w:tcW w:w="140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6C34A4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</w:rPr>
                    <w:t>作成日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6C34A4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8321" w:type="dxa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4448" w:rsidRPr="006C34A4" w:rsidRDefault="00E94448" w:rsidP="00766947">
                  <w:pPr>
                    <w:spacing w:after="0" w:line="240" w:lineRule="auto"/>
                    <w:rPr>
                      <w:rFonts w:ascii="メイリオ" w:eastAsia="メイリオ" w:hAnsi="メイリオ" w:cs="メイリオ"/>
                      <w:color w:val="000000"/>
                      <w:sz w:val="40"/>
                      <w:szCs w:val="40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6C34A4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6C34A4" w:rsidRDefault="00E94448" w:rsidP="00766947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6C34A4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6C34A4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6C34A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</w:tr>
          </w:tbl>
          <w:tbl>
            <w:tblPr>
              <w:tblStyle w:val="4"/>
              <w:tblpPr w:topFromText="180" w:bottomFromText="180" w:vertAnchor="page" w:horzAnchor="margin" w:tblpY="1"/>
              <w:tblOverlap w:val="never"/>
              <w:tblW w:w="14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  <w:gridCol w:w="1878"/>
              <w:gridCol w:w="4892"/>
              <w:gridCol w:w="7035"/>
            </w:tblGrid>
            <w:tr w:rsidR="00E94448" w:rsidTr="0076694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8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0" w:type="dxa"/>
                  <w:shd w:val="clear" w:color="auto" w:fill="D9E2F3" w:themeFill="accent1" w:themeFillTint="33"/>
                </w:tcPr>
                <w:p w:rsidR="00E94448" w:rsidRPr="00AE22EE" w:rsidRDefault="00E94448" w:rsidP="00766947">
                  <w:pPr>
                    <w:pStyle w:val="1"/>
                    <w:jc w:val="center"/>
                    <w:outlineLvl w:val="0"/>
                    <w:rPr>
                      <w:rFonts w:ascii="Yu Gothic UI" w:eastAsia="Yu Gothic UI" w:hAnsi="Yu Gothic UI" w:hint="eastAsia"/>
                      <w:b/>
                      <w:color w:val="000000" w:themeColor="text1"/>
                    </w:rPr>
                  </w:pPr>
                  <w:r w:rsidRPr="00AE22EE">
                    <w:rPr>
                      <w:rFonts w:ascii="Yu Gothic UI" w:eastAsia="Yu Gothic UI" w:hAnsi="Yu Gothic UI" w:hint="eastAsia"/>
                      <w:b/>
                      <w:color w:val="000000" w:themeColor="text1"/>
                      <w:lang w:val="ja-JP" w:bidi="ja-JP"/>
                    </w:rPr>
                    <w:t>順序</w:t>
                  </w:r>
                </w:p>
              </w:tc>
              <w:tc>
                <w:tcPr>
                  <w:tcW w:w="1878" w:type="dxa"/>
                  <w:shd w:val="clear" w:color="auto" w:fill="D9E2F3" w:themeFill="accent1" w:themeFillTint="33"/>
                </w:tcPr>
                <w:p w:rsidR="00E94448" w:rsidRPr="00AE22EE" w:rsidRDefault="00E94448" w:rsidP="00766947">
                  <w:pPr>
                    <w:pStyle w:val="1"/>
                    <w:jc w:val="center"/>
                    <w:outlineLv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 Gothic UI" w:eastAsia="Yu Gothic UI" w:hAnsi="Yu Gothic UI" w:hint="eastAsia"/>
                      <w:b/>
                      <w:color w:val="000000" w:themeColor="text1"/>
                    </w:rPr>
                  </w:pPr>
                  <w:r w:rsidRPr="00AE22EE">
                    <w:rPr>
                      <w:rFonts w:ascii="Yu Gothic UI" w:eastAsia="Yu Gothic UI" w:hAnsi="Yu Gothic UI" w:hint="eastAsia"/>
                      <w:b/>
                      <w:color w:val="000000" w:themeColor="text1"/>
                      <w:lang w:val="ja-JP" w:bidi="ja-JP"/>
                    </w:rPr>
                    <w:t>項目</w:t>
                  </w:r>
                </w:p>
              </w:tc>
              <w:tc>
                <w:tcPr>
                  <w:tcW w:w="4892" w:type="dxa"/>
                  <w:shd w:val="clear" w:color="auto" w:fill="D9E2F3" w:themeFill="accent1" w:themeFillTint="33"/>
                </w:tcPr>
                <w:p w:rsidR="00E94448" w:rsidRPr="00AE22EE" w:rsidRDefault="00E94448" w:rsidP="00766947">
                  <w:pPr>
                    <w:pStyle w:val="1"/>
                    <w:jc w:val="center"/>
                    <w:outlineLv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 Gothic UI" w:eastAsia="Yu Gothic UI" w:hAnsi="Yu Gothic UI"/>
                      <w:b/>
                      <w:color w:val="000000" w:themeColor="text1"/>
                    </w:rPr>
                  </w:pPr>
                  <w:r w:rsidRPr="00AE22EE">
                    <w:rPr>
                      <w:rFonts w:ascii="Yu Gothic UI" w:eastAsia="Yu Gothic UI" w:hAnsi="Yu Gothic UI"/>
                      <w:b/>
                      <w:color w:val="000000" w:themeColor="text1"/>
                      <w:lang w:val="ja-JP" w:bidi="ja-JP"/>
                    </w:rPr>
                    <w:t>内容</w:t>
                  </w:r>
                </w:p>
              </w:tc>
              <w:tc>
                <w:tcPr>
                  <w:tcW w:w="7035" w:type="dxa"/>
                  <w:shd w:val="clear" w:color="auto" w:fill="D9E2F3" w:themeFill="accent1" w:themeFillTint="33"/>
                </w:tcPr>
                <w:p w:rsidR="00E94448" w:rsidRPr="00AE22EE" w:rsidRDefault="00E94448" w:rsidP="00766947">
                  <w:pPr>
                    <w:pStyle w:val="1"/>
                    <w:jc w:val="center"/>
                    <w:outlineLv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Yu Gothic UI" w:eastAsia="Yu Gothic UI" w:hAnsi="Yu Gothic UI"/>
                      <w:b/>
                      <w:color w:val="000000" w:themeColor="text1"/>
                    </w:rPr>
                  </w:pPr>
                  <w:r w:rsidRPr="00AE22EE">
                    <w:rPr>
                      <w:rFonts w:ascii="Yu Gothic UI" w:eastAsia="Yu Gothic UI" w:hAnsi="Yu Gothic UI" w:hint="eastAsia"/>
                      <w:b/>
                      <w:color w:val="000000" w:themeColor="text1"/>
                    </w:rPr>
                    <w:t>（図、写真、動画で分かり易く）</w:t>
                  </w:r>
                </w:p>
              </w:tc>
            </w:tr>
            <w:tr w:rsidR="00E94448" w:rsidTr="005707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0" w:type="dxa"/>
                </w:tcPr>
                <w:p w:rsidR="00E94448" w:rsidRDefault="00E94448" w:rsidP="00766947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878" w:type="dxa"/>
                </w:tcPr>
                <w:p w:rsidR="00E94448" w:rsidRDefault="00E94448" w:rsidP="00E9444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hint="eastAsia"/>
                    </w:rPr>
                    <w:t>準備</w:t>
                  </w:r>
                </w:p>
              </w:tc>
              <w:tc>
                <w:tcPr>
                  <w:tcW w:w="4892" w:type="dxa"/>
                </w:tcPr>
                <w:p w:rsidR="00E94448" w:rsidRDefault="00E94448" w:rsidP="0076694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E94448">
                    <w:rPr>
                      <w:rFonts w:hint="eastAsia"/>
                    </w:rPr>
                    <w:t>メモと筆記用具を準備。</w:t>
                  </w:r>
                </w:p>
              </w:tc>
              <w:tc>
                <w:tcPr>
                  <w:tcW w:w="7035" w:type="dxa"/>
                </w:tcPr>
                <w:p w:rsidR="00E94448" w:rsidRDefault="00E94448" w:rsidP="0076694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E94448" w:rsidTr="0057073D">
              <w:trPr>
                <w:trHeight w:val="5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0" w:type="dxa"/>
                </w:tcPr>
                <w:p w:rsidR="00E94448" w:rsidRDefault="00E94448" w:rsidP="00766947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878" w:type="dxa"/>
                </w:tcPr>
                <w:p w:rsidR="00E94448" w:rsidRDefault="00E94448" w:rsidP="0076694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E94448">
                    <w:rPr>
                      <w:rFonts w:hint="eastAsia"/>
                    </w:rPr>
                    <w:t>電話を取る</w:t>
                  </w:r>
                </w:p>
              </w:tc>
              <w:tc>
                <w:tcPr>
                  <w:tcW w:w="4892" w:type="dxa"/>
                </w:tcPr>
                <w:p w:rsidR="00E94448" w:rsidRDefault="00E94448" w:rsidP="0076694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E94448">
                    <w:rPr>
                      <w:rFonts w:hint="eastAsia"/>
                    </w:rPr>
                    <w:t>＊</w:t>
                  </w:r>
                  <w:r w:rsidRPr="00E94448">
                    <w:rPr>
                      <w:rFonts w:hint="eastAsia"/>
                    </w:rPr>
                    <w:t>3</w:t>
                  </w:r>
                  <w:r w:rsidRPr="00E94448">
                    <w:rPr>
                      <w:rFonts w:hint="eastAsia"/>
                    </w:rPr>
                    <w:t>コール以内に電話に出る！</w:t>
                  </w:r>
                </w:p>
              </w:tc>
              <w:tc>
                <w:tcPr>
                  <w:tcW w:w="7035" w:type="dxa"/>
                </w:tcPr>
                <w:p w:rsidR="00E94448" w:rsidRDefault="00E94448" w:rsidP="0076694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E94448" w:rsidTr="005707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0" w:type="dxa"/>
                </w:tcPr>
                <w:p w:rsidR="00E94448" w:rsidRDefault="00E94448" w:rsidP="00766947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878" w:type="dxa"/>
                </w:tcPr>
                <w:p w:rsidR="00E94448" w:rsidRDefault="00E94448" w:rsidP="0076694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E94448">
                    <w:rPr>
                      <w:rFonts w:hint="eastAsia"/>
                    </w:rPr>
                    <w:t>電話応対</w:t>
                  </w:r>
                </w:p>
              </w:tc>
              <w:tc>
                <w:tcPr>
                  <w:tcW w:w="4892" w:type="dxa"/>
                </w:tcPr>
                <w:p w:rsidR="00E94448" w:rsidRDefault="00E94448" w:rsidP="0076694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E94448">
                    <w:rPr>
                      <w:rFonts w:hint="eastAsia"/>
                    </w:rPr>
                    <w:t>受けた電話を取り次ぐ</w:t>
                  </w:r>
                </w:p>
              </w:tc>
              <w:tc>
                <w:tcPr>
                  <w:tcW w:w="7035" w:type="dxa"/>
                </w:tcPr>
                <w:p w:rsidR="00E94448" w:rsidRDefault="0057073D" w:rsidP="0076694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752" behindDoc="0" locked="0" layoutInCell="1" allowOverlap="1">
                        <wp:simplePos x="0" y="0"/>
                        <wp:positionH relativeFrom="column">
                          <wp:posOffset>758099</wp:posOffset>
                        </wp:positionH>
                        <wp:positionV relativeFrom="page">
                          <wp:posOffset>315142</wp:posOffset>
                        </wp:positionV>
                        <wp:extent cx="2869565" cy="1407795"/>
                        <wp:effectExtent l="0" t="0" r="0" b="0"/>
                        <wp:wrapSquare wrapText="bothSides"/>
                        <wp:docPr id="9" name="図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9565" cy="140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E94448" w:rsidRPr="00E94448">
                    <w:rPr>
                      <w:rFonts w:hint="eastAsia"/>
                    </w:rPr>
                    <w:t>【応対事例】</w:t>
                  </w:r>
                </w:p>
              </w:tc>
            </w:tr>
            <w:tr w:rsidR="00E94448" w:rsidTr="00766947">
              <w:trPr>
                <w:trHeight w:val="8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0" w:type="dxa"/>
                </w:tcPr>
                <w:p w:rsidR="00E94448" w:rsidRDefault="00E94448" w:rsidP="00766947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878" w:type="dxa"/>
                </w:tcPr>
                <w:p w:rsidR="00E94448" w:rsidRDefault="00E94448" w:rsidP="0076694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E94448">
                    <w:rPr>
                      <w:rFonts w:hint="eastAsia"/>
                    </w:rPr>
                    <w:t>保留</w:t>
                  </w:r>
                </w:p>
              </w:tc>
              <w:tc>
                <w:tcPr>
                  <w:tcW w:w="4892" w:type="dxa"/>
                </w:tcPr>
                <w:p w:rsidR="00E94448" w:rsidRDefault="00E94448" w:rsidP="0076694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E94448">
                    <w:rPr>
                      <w:rFonts w:hint="eastAsia"/>
                    </w:rPr>
                    <w:t>「保留」を押して、担当者に連絡。</w:t>
                  </w:r>
                </w:p>
              </w:tc>
              <w:tc>
                <w:tcPr>
                  <w:tcW w:w="7035" w:type="dxa"/>
                </w:tcPr>
                <w:p w:rsidR="00E94448" w:rsidRDefault="00E94448" w:rsidP="0076694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E94448" w:rsidTr="007669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0" w:type="dxa"/>
                </w:tcPr>
                <w:p w:rsidR="00E94448" w:rsidRDefault="00E94448" w:rsidP="00766947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1878" w:type="dxa"/>
                </w:tcPr>
                <w:p w:rsidR="00E94448" w:rsidRDefault="00E94448" w:rsidP="0076694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E94448">
                    <w:rPr>
                      <w:rFonts w:hint="eastAsia"/>
                    </w:rPr>
                    <w:t>担当者不在</w:t>
                  </w:r>
                </w:p>
              </w:tc>
              <w:tc>
                <w:tcPr>
                  <w:tcW w:w="4892" w:type="dxa"/>
                </w:tcPr>
                <w:p w:rsidR="00E94448" w:rsidRDefault="00E94448" w:rsidP="0076694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E94448">
                    <w:rPr>
                      <w:rFonts w:hint="eastAsia"/>
                    </w:rPr>
                    <w:t>担当者が不在の場合の電話応対</w:t>
                  </w:r>
                </w:p>
              </w:tc>
              <w:tc>
                <w:tcPr>
                  <w:tcW w:w="7035" w:type="dxa"/>
                </w:tcPr>
                <w:p w:rsidR="00E94448" w:rsidRDefault="00E94448" w:rsidP="0076694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E94448" w:rsidRDefault="00E94448" w:rsidP="00766947"/>
        </w:tc>
      </w:tr>
      <w:tr w:rsidR="00E94448" w:rsidRPr="00E470F9" w:rsidTr="00E94448">
        <w:trPr>
          <w:gridAfter w:val="1"/>
          <w:wAfter w:w="108" w:type="dxa"/>
          <w:trHeight w:val="361"/>
        </w:trPr>
        <w:tc>
          <w:tcPr>
            <w:tcW w:w="14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48" w:rsidRDefault="00E94448" w:rsidP="00766947">
            <w:pPr>
              <w:pStyle w:val="2"/>
              <w:outlineLvl w:val="1"/>
              <w:rPr>
                <w:rFonts w:ascii="Yu Gothic UI" w:eastAsia="Yu Gothic UI" w:hAnsi="Yu Gothic UI"/>
                <w:lang w:val="ja-JP" w:bidi="ja-JP"/>
              </w:rPr>
            </w:pPr>
            <w:r w:rsidRPr="00DF5B88">
              <w:rPr>
                <w:rFonts w:ascii="Yu Gothic UI" w:eastAsia="Yu Gothic UI" w:hAnsi="Yu Gothic UI"/>
                <w:lang w:val="ja-JP" w:bidi="ja-JP"/>
              </w:rPr>
              <w:t>メモ:</w:t>
            </w:r>
          </w:p>
          <w:tbl>
            <w:tblPr>
              <w:tblpPr w:topFromText="142" w:bottomFromText="142" w:vertAnchor="text" w:horzAnchor="margin" w:tblpX="11691" w:tblpYSpec="top"/>
              <w:tblW w:w="13540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813"/>
              <w:gridCol w:w="1687"/>
              <w:gridCol w:w="7967"/>
              <w:gridCol w:w="1035"/>
              <w:gridCol w:w="1038"/>
            </w:tblGrid>
            <w:tr w:rsidR="00E94448" w:rsidRPr="00E470F9" w:rsidTr="00766947">
              <w:trPr>
                <w:trHeight w:val="241"/>
              </w:trPr>
              <w:tc>
                <w:tcPr>
                  <w:tcW w:w="18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E470F9" w:rsidRDefault="00E94448" w:rsidP="00766947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>変更履歴</w:t>
                  </w: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E470F9" w:rsidRDefault="00E94448" w:rsidP="00766947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>年月日</w:t>
                  </w:r>
                </w:p>
              </w:tc>
              <w:tc>
                <w:tcPr>
                  <w:tcW w:w="79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E470F9" w:rsidRDefault="00E94448" w:rsidP="00766947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>内容</w:t>
                  </w:r>
                </w:p>
              </w:tc>
              <w:tc>
                <w:tcPr>
                  <w:tcW w:w="10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E470F9" w:rsidRDefault="00E94448" w:rsidP="00766947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>承認</w:t>
                  </w:r>
                </w:p>
              </w:tc>
              <w:tc>
                <w:tcPr>
                  <w:tcW w:w="10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E470F9" w:rsidRDefault="00E94448" w:rsidP="00766947">
                  <w:pPr>
                    <w:spacing w:after="0" w:line="240" w:lineRule="auto"/>
                    <w:ind w:firstLineChars="100" w:firstLine="220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>作成</w:t>
                  </w:r>
                </w:p>
              </w:tc>
            </w:tr>
            <w:tr w:rsidR="00E94448" w:rsidRPr="00E470F9" w:rsidTr="00766947">
              <w:trPr>
                <w:trHeight w:val="241"/>
              </w:trPr>
              <w:tc>
                <w:tcPr>
                  <w:tcW w:w="18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E470F9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E470F9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79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E470F9" w:rsidRDefault="00E94448" w:rsidP="00766947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0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E470F9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0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E470F9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</w:tr>
            <w:tr w:rsidR="00E94448" w:rsidRPr="00E470F9" w:rsidTr="00766947">
              <w:trPr>
                <w:trHeight w:val="231"/>
              </w:trPr>
              <w:tc>
                <w:tcPr>
                  <w:tcW w:w="18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E470F9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E470F9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79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E470F9" w:rsidRDefault="00E94448" w:rsidP="00766947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0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E470F9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0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E470F9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</w:tr>
            <w:tr w:rsidR="00E94448" w:rsidRPr="00E470F9" w:rsidTr="00766947">
              <w:trPr>
                <w:trHeight w:val="231"/>
              </w:trPr>
              <w:tc>
                <w:tcPr>
                  <w:tcW w:w="18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E470F9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E470F9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79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E470F9" w:rsidRDefault="00E94448" w:rsidP="00766947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0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E470F9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0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448" w:rsidRPr="00E470F9" w:rsidRDefault="00E94448" w:rsidP="00766947">
                  <w:pPr>
                    <w:spacing w:after="0" w:line="240" w:lineRule="auto"/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</w:pPr>
                  <w:r w:rsidRPr="00E470F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</w:rPr>
                    <w:t xml:space="preserve">　</w:t>
                  </w:r>
                </w:p>
              </w:tc>
            </w:tr>
          </w:tbl>
          <w:p w:rsidR="00E94448" w:rsidRPr="00E470F9" w:rsidRDefault="00E94448" w:rsidP="00766947">
            <w:pPr>
              <w:rPr>
                <w:rFonts w:hint="eastAsia"/>
                <w:lang w:val="ja-JP" w:bidi="ja-JP"/>
              </w:rPr>
            </w:pPr>
          </w:p>
        </w:tc>
      </w:tr>
    </w:tbl>
    <w:p w:rsidR="00E94448" w:rsidRDefault="00E94448" w:rsidP="00E94448">
      <w:bookmarkStart w:id="0" w:name="_GoBack"/>
    </w:p>
    <w:bookmarkEnd w:id="0"/>
    <w:p w:rsidR="00E94448" w:rsidRDefault="00E94448" w:rsidP="00AE2D02">
      <w:pPr>
        <w:rPr>
          <w:rFonts w:hint="eastAsia"/>
        </w:rPr>
      </w:pPr>
    </w:p>
    <w:p w:rsidR="00E94448" w:rsidRDefault="00E94448" w:rsidP="00AE2D02"/>
    <w:p w:rsidR="00E94448" w:rsidRDefault="00E94448" w:rsidP="00AE2D02"/>
    <w:p w:rsidR="00E94448" w:rsidRDefault="00E94448" w:rsidP="00AE2D02"/>
    <w:p w:rsidR="00E94448" w:rsidRDefault="00E94448" w:rsidP="00AE2D02"/>
    <w:p w:rsidR="00E94448" w:rsidRDefault="00E94448" w:rsidP="00AE2D02">
      <w:pPr>
        <w:rPr>
          <w:rFonts w:hint="eastAsia"/>
        </w:rPr>
      </w:pPr>
    </w:p>
    <w:sectPr w:rsidR="00E94448" w:rsidSect="003643A0">
      <w:pgSz w:w="16838" w:h="11906" w:orient="landscape" w:code="9"/>
      <w:pgMar w:top="720" w:right="1151" w:bottom="720" w:left="1151" w:header="720" w:footer="720" w:gutter="0"/>
      <w:cols w:space="720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F62" w:rsidRDefault="00266F62" w:rsidP="003121DD">
      <w:pPr>
        <w:spacing w:after="0" w:line="240" w:lineRule="auto"/>
      </w:pPr>
      <w:r>
        <w:separator/>
      </w:r>
    </w:p>
  </w:endnote>
  <w:endnote w:type="continuationSeparator" w:id="0">
    <w:p w:rsidR="00266F62" w:rsidRDefault="00266F62" w:rsidP="0031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Yu Gothic UI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F62" w:rsidRDefault="00266F62" w:rsidP="003121DD">
      <w:pPr>
        <w:spacing w:after="0" w:line="240" w:lineRule="auto"/>
      </w:pPr>
      <w:r>
        <w:separator/>
      </w:r>
    </w:p>
  </w:footnote>
  <w:footnote w:type="continuationSeparator" w:id="0">
    <w:p w:rsidR="00266F62" w:rsidRDefault="00266F62" w:rsidP="00312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attachedTemplate r:id="rId1"/>
  <w:defaultTabStop w:val="720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EE"/>
    <w:rsid w:val="00000C6D"/>
    <w:rsid w:val="000D2741"/>
    <w:rsid w:val="00101C19"/>
    <w:rsid w:val="001F17CA"/>
    <w:rsid w:val="00266F62"/>
    <w:rsid w:val="00301F5D"/>
    <w:rsid w:val="003121DD"/>
    <w:rsid w:val="00331971"/>
    <w:rsid w:val="003643A0"/>
    <w:rsid w:val="0054458D"/>
    <w:rsid w:val="0057073D"/>
    <w:rsid w:val="005E0F60"/>
    <w:rsid w:val="005F606F"/>
    <w:rsid w:val="0060655F"/>
    <w:rsid w:val="0064130E"/>
    <w:rsid w:val="00644DF0"/>
    <w:rsid w:val="0068362C"/>
    <w:rsid w:val="00690081"/>
    <w:rsid w:val="006C34A4"/>
    <w:rsid w:val="007A0EA7"/>
    <w:rsid w:val="0080405A"/>
    <w:rsid w:val="009550AF"/>
    <w:rsid w:val="00AE22EE"/>
    <w:rsid w:val="00AE2D02"/>
    <w:rsid w:val="00AE38DF"/>
    <w:rsid w:val="00B30A1F"/>
    <w:rsid w:val="00C81272"/>
    <w:rsid w:val="00CC2669"/>
    <w:rsid w:val="00DF5B88"/>
    <w:rsid w:val="00E470F9"/>
    <w:rsid w:val="00E83911"/>
    <w:rsid w:val="00E94448"/>
    <w:rsid w:val="00F1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1ECB75-7D63-4129-B6FD-37A6E4C7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130E"/>
    <w:pPr>
      <w:spacing w:after="0" w:line="240" w:lineRule="auto"/>
      <w:outlineLvl w:val="0"/>
    </w:pPr>
    <w:rPr>
      <w:b/>
      <w:bCs/>
      <w:color w:val="FFC000" w:themeColor="accent4"/>
    </w:rPr>
  </w:style>
  <w:style w:type="paragraph" w:styleId="2">
    <w:name w:val="heading 2"/>
    <w:basedOn w:val="1"/>
    <w:next w:val="a"/>
    <w:link w:val="20"/>
    <w:uiPriority w:val="9"/>
    <w:unhideWhenUsed/>
    <w:qFormat/>
    <w:rsid w:val="0064130E"/>
    <w:pPr>
      <w:outlineLvl w:val="1"/>
    </w:pPr>
    <w:rPr>
      <w:bCs w:val="0"/>
      <w:color w:val="393B6B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64130E"/>
    <w:pPr>
      <w:spacing w:after="0" w:line="360" w:lineRule="auto"/>
      <w:contextualSpacing/>
      <w:jc w:val="center"/>
    </w:pPr>
    <w:rPr>
      <w:rFonts w:ascii="Franklin Gothic Demi" w:eastAsiaTheme="majorEastAsia" w:hAnsi="Franklin Gothic Demi" w:cstheme="majorBidi"/>
      <w:spacing w:val="-10"/>
      <w:kern w:val="28"/>
      <w:sz w:val="72"/>
      <w:szCs w:val="56"/>
    </w:rPr>
  </w:style>
  <w:style w:type="character" w:customStyle="1" w:styleId="a5">
    <w:name w:val="表題 (文字)"/>
    <w:basedOn w:val="a0"/>
    <w:link w:val="a4"/>
    <w:uiPriority w:val="10"/>
    <w:rsid w:val="0064130E"/>
    <w:rPr>
      <w:rFonts w:ascii="Franklin Gothic Demi" w:eastAsiaTheme="majorEastAsia" w:hAnsi="Franklin Gothic Demi" w:cstheme="majorBidi"/>
      <w:spacing w:val="-10"/>
      <w:kern w:val="28"/>
      <w:sz w:val="72"/>
      <w:szCs w:val="56"/>
    </w:rPr>
  </w:style>
  <w:style w:type="table" w:styleId="1-3">
    <w:name w:val="Grid Table 1 Light Accent 3"/>
    <w:basedOn w:val="a1"/>
    <w:uiPriority w:val="46"/>
    <w:rsid w:val="00F17640"/>
    <w:pPr>
      <w:spacing w:after="0" w:line="240" w:lineRule="auto"/>
    </w:pPr>
    <w:rPr>
      <w:kern w:val="2"/>
      <w14:ligatures w14:val="standard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29" w:type="dxa"/>
        <w:bottom w:w="29" w:type="dxa"/>
      </w:tblCellMar>
    </w:tblPr>
    <w:tblStylePr w:type="firstRow">
      <w:rPr>
        <w:rFonts w:asciiTheme="majorHAnsi" w:hAnsiTheme="majorHAnsi"/>
        <w:b/>
        <w:bCs/>
        <w:i w:val="0"/>
        <w:color w:val="1F3864" w:themeColor="accent1" w:themeShade="80"/>
        <w:sz w:val="22"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styleId="11">
    <w:name w:val="Grid Table 1 Light"/>
    <w:basedOn w:val="a1"/>
    <w:uiPriority w:val="46"/>
    <w:rsid w:val="006065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">
    <w:name w:val="スタイル 1"/>
    <w:basedOn w:val="a1"/>
    <w:uiPriority w:val="99"/>
    <w:rsid w:val="0060655F"/>
    <w:pPr>
      <w:spacing w:after="0" w:line="240" w:lineRule="auto"/>
    </w:pPr>
    <w:tblPr/>
  </w:style>
  <w:style w:type="table" w:styleId="4">
    <w:name w:val="Plain Table 4"/>
    <w:basedOn w:val="a1"/>
    <w:uiPriority w:val="44"/>
    <w:rsid w:val="0064130E"/>
    <w:pPr>
      <w:spacing w:after="0" w:line="240" w:lineRule="auto"/>
    </w:p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blStylePr w:type="firstRow">
      <w:rPr>
        <w:b/>
        <w:bCs/>
        <w:color w:val="FFC000" w:themeColor="accent4"/>
      </w:rPr>
      <w:tblPr/>
      <w:tcPr>
        <w:shd w:val="clear" w:color="auto" w:fill="393B6B" w:themeFill="text2"/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0">
    <w:name w:val="見出し 1 (文字)"/>
    <w:basedOn w:val="a0"/>
    <w:link w:val="1"/>
    <w:uiPriority w:val="9"/>
    <w:rsid w:val="0064130E"/>
    <w:rPr>
      <w:b/>
      <w:bCs/>
      <w:color w:val="FFC000" w:themeColor="accent4"/>
    </w:rPr>
  </w:style>
  <w:style w:type="character" w:customStyle="1" w:styleId="20">
    <w:name w:val="見出し 2 (文字)"/>
    <w:basedOn w:val="a0"/>
    <w:link w:val="2"/>
    <w:uiPriority w:val="9"/>
    <w:rsid w:val="0064130E"/>
    <w:rPr>
      <w:b/>
      <w:color w:val="393B6B" w:themeColor="text2"/>
    </w:rPr>
  </w:style>
  <w:style w:type="paragraph" w:styleId="a6">
    <w:name w:val="header"/>
    <w:basedOn w:val="a"/>
    <w:link w:val="a7"/>
    <w:uiPriority w:val="99"/>
    <w:unhideWhenUsed/>
    <w:rsid w:val="0031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ヘッダー (文字)"/>
    <w:basedOn w:val="a0"/>
    <w:link w:val="a6"/>
    <w:uiPriority w:val="99"/>
    <w:rsid w:val="003121DD"/>
  </w:style>
  <w:style w:type="paragraph" w:styleId="a8">
    <w:name w:val="footer"/>
    <w:basedOn w:val="a"/>
    <w:link w:val="a9"/>
    <w:uiPriority w:val="99"/>
    <w:unhideWhenUsed/>
    <w:rsid w:val="0031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フッター (文字)"/>
    <w:basedOn w:val="a0"/>
    <w:link w:val="a8"/>
    <w:uiPriority w:val="99"/>
    <w:rsid w:val="00312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YAJI\AppData\Roaming\Microsoft\Templates\&#20316;&#26989;&#12522;&#12473;&#12488;.dotx" TargetMode="External"/></Relationships>
</file>

<file path=word/theme/theme1.xml><?xml version="1.0" encoding="utf-8"?>
<a:theme xmlns:a="http://schemas.openxmlformats.org/drawingml/2006/main" name="Office Theme">
  <a:themeElements>
    <a:clrScheme name="Custom 241">
      <a:dk1>
        <a:sysClr val="windowText" lastClr="000000"/>
      </a:dk1>
      <a:lt1>
        <a:sysClr val="window" lastClr="FFFFFF"/>
      </a:lt1>
      <a:dk2>
        <a:srgbClr val="393B6B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作業リスト.dotx</Template>
  <TotalTime>0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OYAJI</dc:creator>
  <cp:keywords/>
  <dc:description/>
  <cp:lastModifiedBy>monma hiroykui</cp:lastModifiedBy>
  <cp:revision>2</cp:revision>
  <dcterms:created xsi:type="dcterms:W3CDTF">2019-06-05T02:41:00Z</dcterms:created>
  <dcterms:modified xsi:type="dcterms:W3CDTF">2019-06-05T02:41:00Z</dcterms:modified>
</cp:coreProperties>
</file>