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2"/>
        <w:tblpPr w:topFromText="142" w:bottomFromText="142" w:vertAnchor="text" w:tblpX="154" w:tblpYSpec="top"/>
        <w:tblOverlap w:val="never"/>
        <w:tblW w:w="14459" w:type="dxa"/>
        <w:tblLayout w:type="fixed"/>
        <w:tblLook w:val="04A0" w:firstRow="1" w:lastRow="0" w:firstColumn="1" w:lastColumn="0" w:noHBand="0" w:noVBand="1"/>
      </w:tblPr>
      <w:tblGrid>
        <w:gridCol w:w="4382"/>
        <w:gridCol w:w="9969"/>
        <w:gridCol w:w="108"/>
      </w:tblGrid>
      <w:tr w:rsidR="00101C19" w:rsidTr="00AE2D02">
        <w:trPr>
          <w:trHeight w:val="78"/>
        </w:trPr>
        <w:tc>
          <w:tcPr>
            <w:tcW w:w="4382" w:type="dxa"/>
            <w:tcBorders>
              <w:right w:val="single" w:sz="18" w:space="0" w:color="FFFFFF" w:themeColor="background1"/>
            </w:tcBorders>
            <w:vAlign w:val="center"/>
          </w:tcPr>
          <w:p w:rsidR="007A0EA7" w:rsidRDefault="007A0EA7" w:rsidP="00AE2D02">
            <w:pPr>
              <w:rPr>
                <w:noProof/>
              </w:rPr>
            </w:pPr>
          </w:p>
        </w:tc>
        <w:tc>
          <w:tcPr>
            <w:tcW w:w="10076" w:type="dxa"/>
            <w:gridSpan w:val="2"/>
            <w:tcBorders>
              <w:left w:val="single" w:sz="18" w:space="0" w:color="FFFFFF" w:themeColor="background1"/>
            </w:tcBorders>
            <w:vAlign w:val="center"/>
          </w:tcPr>
          <w:p w:rsidR="007A0EA7" w:rsidRDefault="007A0EA7" w:rsidP="00AE2D02">
            <w:pPr>
              <w:rPr>
                <w:noProof/>
              </w:rPr>
            </w:pPr>
          </w:p>
        </w:tc>
      </w:tr>
      <w:tr w:rsidR="00F17640" w:rsidTr="00AE2D02">
        <w:trPr>
          <w:trHeight w:val="7791"/>
        </w:trPr>
        <w:tc>
          <w:tcPr>
            <w:tcW w:w="1445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tbl>
            <w:tblPr>
              <w:tblpPr w:topFromText="142" w:bottomFromText="142" w:vertAnchor="text" w:horzAnchor="margin" w:tblpX="11109" w:tblpYSpec="top"/>
              <w:tblW w:w="14261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407"/>
              <w:gridCol w:w="1125"/>
              <w:gridCol w:w="8321"/>
              <w:gridCol w:w="1181"/>
              <w:gridCol w:w="992"/>
              <w:gridCol w:w="1235"/>
            </w:tblGrid>
            <w:tr w:rsidR="005E65F2" w:rsidRPr="006C34A4" w:rsidTr="005E65F2">
              <w:trPr>
                <w:trHeight w:val="390"/>
              </w:trPr>
              <w:tc>
                <w:tcPr>
                  <w:tcW w:w="140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65F2" w:rsidRPr="005E65F2" w:rsidRDefault="005E65F2" w:rsidP="005E65F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  <w:sz w:val="18"/>
                    </w:rPr>
                  </w:pPr>
                  <w:r w:rsidRPr="005E65F2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  <w:sz w:val="18"/>
                    </w:rPr>
                    <w:t>Department</w:t>
                  </w:r>
                </w:p>
                <w:p w:rsidR="005E65F2" w:rsidRPr="006C34A4" w:rsidRDefault="005E65F2" w:rsidP="00AE2D0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  <w:sz w:val="18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65F2" w:rsidRPr="006C34A4" w:rsidRDefault="005E65F2" w:rsidP="00AE2D0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8321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65F2" w:rsidRPr="006C34A4" w:rsidRDefault="005E65F2" w:rsidP="005E65F2">
                  <w:pPr>
                    <w:spacing w:after="0" w:line="240" w:lineRule="auto"/>
                    <w:jc w:val="center"/>
                    <w:rPr>
                      <w:rFonts w:ascii="メイリオ" w:eastAsia="メイリオ" w:hAnsi="メイリオ" w:cs="メイリオ"/>
                      <w:color w:val="000000"/>
                      <w:sz w:val="40"/>
                      <w:szCs w:val="40"/>
                    </w:rPr>
                  </w:pPr>
                  <w:r w:rsidRPr="005E65F2">
                    <w:rPr>
                      <w:rFonts w:ascii="メイリオ" w:eastAsia="メイリオ" w:hAnsi="メイリオ" w:cs="メイリオ" w:hint="eastAsia"/>
                      <w:b/>
                      <w:bCs/>
                      <w:color w:val="000000"/>
                      <w:sz w:val="40"/>
                      <w:szCs w:val="40"/>
                    </w:rPr>
                    <w:t>○○○○ Operations Manual</w:t>
                  </w: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65F2" w:rsidRPr="006C34A4" w:rsidRDefault="005E65F2" w:rsidP="00AE2D0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  <w:sz w:val="12"/>
                      <w:szCs w:val="12"/>
                    </w:rPr>
                  </w:pPr>
                  <w:r w:rsidRPr="005E65F2">
                    <w:rPr>
                      <w:rFonts w:ascii="ＭＳ Ｐゴシック" w:eastAsia="ＭＳ Ｐゴシック" w:hAnsi="ＭＳ Ｐゴシック" w:cs="ＭＳ Ｐゴシック"/>
                      <w:color w:val="000000"/>
                      <w:sz w:val="12"/>
                      <w:szCs w:val="12"/>
                    </w:rPr>
                    <w:t>Standard working time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65F2" w:rsidRPr="006C34A4" w:rsidRDefault="005E65F2" w:rsidP="005E65F2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5E65F2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</w:rPr>
                    <w:t>approval</w:t>
                  </w:r>
                </w:p>
              </w:tc>
              <w:tc>
                <w:tcPr>
                  <w:tcW w:w="123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65F2" w:rsidRPr="005E65F2" w:rsidRDefault="005E65F2" w:rsidP="00AE2D0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b/>
                      <w:color w:val="000000"/>
                    </w:rPr>
                  </w:pPr>
                  <w:r w:rsidRPr="005E65F2">
                    <w:rPr>
                      <w:rFonts w:ascii="ＭＳ Ｐゴシック" w:eastAsia="ＭＳ Ｐゴシック" w:hAnsi="ＭＳ Ｐゴシック" w:cs="ＭＳ Ｐゴシック"/>
                      <w:b/>
                      <w:color w:val="000000"/>
                    </w:rPr>
                    <w:t>creating</w:t>
                  </w:r>
                </w:p>
              </w:tc>
            </w:tr>
            <w:tr w:rsidR="005E65F2" w:rsidRPr="006C34A4" w:rsidTr="005E65F2">
              <w:trPr>
                <w:trHeight w:val="390"/>
              </w:trPr>
              <w:tc>
                <w:tcPr>
                  <w:tcW w:w="1407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65F2" w:rsidRPr="006C34A4" w:rsidRDefault="005E65F2" w:rsidP="00AE2D0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  <w:sz w:val="18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65F2" w:rsidRPr="006C34A4" w:rsidRDefault="005E65F2" w:rsidP="00AE2D0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8321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65F2" w:rsidRPr="006C34A4" w:rsidRDefault="005E65F2" w:rsidP="00AE2D02">
                  <w:pPr>
                    <w:spacing w:after="0" w:line="240" w:lineRule="auto"/>
                    <w:rPr>
                      <w:rFonts w:ascii="メイリオ" w:eastAsia="メイリオ" w:hAnsi="メイリオ" w:cs="メイリオ"/>
                      <w:color w:val="000000"/>
                      <w:sz w:val="40"/>
                      <w:szCs w:val="40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65F2" w:rsidRPr="006C34A4" w:rsidRDefault="005E65F2" w:rsidP="00AE2D0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  <w:sz w:val="18"/>
                      <w:szCs w:val="18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65F2" w:rsidRPr="006C34A4" w:rsidRDefault="005E65F2" w:rsidP="00AE2D0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65F2" w:rsidRPr="006C34A4" w:rsidRDefault="005E65F2" w:rsidP="00AE2D0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</w:tr>
            <w:tr w:rsidR="005E65F2" w:rsidRPr="006C34A4" w:rsidTr="005E65F2">
              <w:trPr>
                <w:trHeight w:val="390"/>
              </w:trPr>
              <w:tc>
                <w:tcPr>
                  <w:tcW w:w="140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65F2" w:rsidRPr="005E65F2" w:rsidRDefault="005E65F2" w:rsidP="005E65F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b/>
                      <w:color w:val="000000"/>
                      <w:sz w:val="18"/>
                    </w:rPr>
                  </w:pPr>
                  <w:r w:rsidRPr="005E65F2">
                    <w:rPr>
                      <w:rFonts w:ascii="ＭＳ Ｐゴシック" w:eastAsia="ＭＳ Ｐゴシック" w:hAnsi="ＭＳ Ｐゴシック" w:cs="ＭＳ Ｐゴシック"/>
                      <w:b/>
                      <w:color w:val="000000"/>
                      <w:sz w:val="18"/>
                    </w:rPr>
                    <w:t>creation date</w:t>
                  </w:r>
                </w:p>
                <w:p w:rsidR="005E65F2" w:rsidRPr="006C34A4" w:rsidRDefault="005E65F2" w:rsidP="00AE2D0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  <w:sz w:val="18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65F2" w:rsidRPr="006C34A4" w:rsidRDefault="005E65F2" w:rsidP="00AE2D0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8321" w:type="dxa"/>
                  <w:vMerge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65F2" w:rsidRPr="006C34A4" w:rsidRDefault="005E65F2" w:rsidP="00AE2D02">
                  <w:pPr>
                    <w:spacing w:after="0" w:line="240" w:lineRule="auto"/>
                    <w:rPr>
                      <w:rFonts w:ascii="メイリオ" w:eastAsia="メイリオ" w:hAnsi="メイリオ" w:cs="メイリオ"/>
                      <w:color w:val="000000"/>
                      <w:sz w:val="40"/>
                      <w:szCs w:val="40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65F2" w:rsidRPr="006C34A4" w:rsidRDefault="005E65F2" w:rsidP="00AE2D0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  <w:sz w:val="18"/>
                      <w:szCs w:val="18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65F2" w:rsidRPr="006C34A4" w:rsidRDefault="005E65F2" w:rsidP="00AE2D0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65F2" w:rsidRPr="006C34A4" w:rsidRDefault="005E65F2" w:rsidP="00AE2D0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</w:tr>
          </w:tbl>
          <w:tbl>
            <w:tblPr>
              <w:tblStyle w:val="4"/>
              <w:tblpPr w:topFromText="180" w:bottomFromText="180" w:vertAnchor="page" w:horzAnchor="margin" w:tblpY="1"/>
              <w:tblOverlap w:val="never"/>
              <w:tblW w:w="14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1712"/>
              <w:gridCol w:w="4892"/>
              <w:gridCol w:w="7035"/>
            </w:tblGrid>
            <w:tr w:rsidR="003643A0" w:rsidTr="005E65F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8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6" w:type="dxa"/>
                  <w:shd w:val="clear" w:color="auto" w:fill="D9E2F3" w:themeFill="accent1" w:themeFillTint="33"/>
                </w:tcPr>
                <w:p w:rsidR="003643A0" w:rsidRPr="00AE22EE" w:rsidRDefault="005E65F2" w:rsidP="00AE2D02">
                  <w:pPr>
                    <w:pStyle w:val="1"/>
                    <w:jc w:val="center"/>
                    <w:outlineLvl w:val="0"/>
                    <w:rPr>
                      <w:rFonts w:ascii="Yu Gothic UI" w:eastAsia="Yu Gothic UI" w:hAnsi="Yu Gothic UI"/>
                      <w:b/>
                      <w:color w:val="000000" w:themeColor="text1"/>
                    </w:rPr>
                  </w:pPr>
                  <w:r>
                    <w:rPr>
                      <w:rFonts w:ascii="Yu Gothic UI" w:eastAsia="Yu Gothic UI" w:hAnsi="Yu Gothic UI" w:hint="eastAsia"/>
                      <w:b/>
                      <w:color w:val="000000" w:themeColor="text1"/>
                    </w:rPr>
                    <w:t>S</w:t>
                  </w:r>
                  <w:r>
                    <w:rPr>
                      <w:rFonts w:ascii="Yu Gothic UI" w:eastAsia="Yu Gothic UI" w:hAnsi="Yu Gothic UI"/>
                      <w:b/>
                      <w:color w:val="000000" w:themeColor="text1"/>
                    </w:rPr>
                    <w:t>teps</w:t>
                  </w:r>
                </w:p>
              </w:tc>
              <w:tc>
                <w:tcPr>
                  <w:tcW w:w="1712" w:type="dxa"/>
                  <w:shd w:val="clear" w:color="auto" w:fill="D9E2F3" w:themeFill="accent1" w:themeFillTint="33"/>
                </w:tcPr>
                <w:p w:rsidR="003643A0" w:rsidRPr="00AE22EE" w:rsidRDefault="005E65F2" w:rsidP="00AE2D02">
                  <w:pPr>
                    <w:pStyle w:val="1"/>
                    <w:jc w:val="center"/>
                    <w:outlineLvl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Yu Gothic UI" w:eastAsia="Yu Gothic UI" w:hAnsi="Yu Gothic UI"/>
                      <w:b/>
                      <w:color w:val="000000" w:themeColor="text1"/>
                    </w:rPr>
                  </w:pPr>
                  <w:r>
                    <w:rPr>
                      <w:rFonts w:ascii="Yu Gothic UI" w:eastAsia="Yu Gothic UI" w:hAnsi="Yu Gothic UI" w:hint="eastAsia"/>
                      <w:b/>
                      <w:color w:val="000000" w:themeColor="text1"/>
                      <w:lang w:val="ja-JP" w:bidi="ja-JP"/>
                    </w:rPr>
                    <w:t>I</w:t>
                  </w:r>
                  <w:r>
                    <w:rPr>
                      <w:rFonts w:ascii="Yu Gothic UI" w:eastAsia="Yu Gothic UI" w:hAnsi="Yu Gothic UI"/>
                      <w:b/>
                      <w:color w:val="000000" w:themeColor="text1"/>
                      <w:lang w:val="ja-JP" w:bidi="ja-JP"/>
                    </w:rPr>
                    <w:t>tem</w:t>
                  </w:r>
                </w:p>
              </w:tc>
              <w:tc>
                <w:tcPr>
                  <w:tcW w:w="4892" w:type="dxa"/>
                  <w:shd w:val="clear" w:color="auto" w:fill="D9E2F3" w:themeFill="accent1" w:themeFillTint="33"/>
                </w:tcPr>
                <w:p w:rsidR="003643A0" w:rsidRPr="00AE22EE" w:rsidRDefault="005E65F2" w:rsidP="005E65F2">
                  <w:pPr>
                    <w:pStyle w:val="1"/>
                    <w:jc w:val="center"/>
                    <w:outlineLvl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Yu Gothic UI" w:eastAsia="Yu Gothic UI" w:hAnsi="Yu Gothic UI"/>
                      <w:b/>
                      <w:color w:val="000000" w:themeColor="text1"/>
                    </w:rPr>
                  </w:pPr>
                  <w:r>
                    <w:rPr>
                      <w:rFonts w:ascii="Yu Gothic UI" w:eastAsia="Yu Gothic UI" w:hAnsi="Yu Gothic UI" w:hint="eastAsia"/>
                      <w:b/>
                      <w:color w:val="000000" w:themeColor="text1"/>
                      <w:lang w:val="ja-JP" w:bidi="ja-JP"/>
                    </w:rPr>
                    <w:t>C</w:t>
                  </w:r>
                  <w:r>
                    <w:rPr>
                      <w:rFonts w:ascii="Yu Gothic UI" w:eastAsia="Yu Gothic UI" w:hAnsi="Yu Gothic UI"/>
                      <w:b/>
                      <w:color w:val="000000" w:themeColor="text1"/>
                      <w:lang w:val="ja-JP" w:bidi="ja-JP"/>
                    </w:rPr>
                    <w:t>ontents</w:t>
                  </w:r>
                </w:p>
              </w:tc>
              <w:tc>
                <w:tcPr>
                  <w:tcW w:w="7035" w:type="dxa"/>
                  <w:shd w:val="clear" w:color="auto" w:fill="D9E2F3" w:themeFill="accent1" w:themeFillTint="33"/>
                </w:tcPr>
                <w:p w:rsidR="005E65F2" w:rsidRDefault="005E65F2" w:rsidP="00AE2D02">
                  <w:pPr>
                    <w:pStyle w:val="1"/>
                    <w:jc w:val="center"/>
                    <w:outlineLvl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Yu Gothic UI" w:eastAsia="Yu Gothic UI" w:hAnsi="Yu Gothic UI"/>
                      <w:b/>
                      <w:color w:val="000000" w:themeColor="text1"/>
                    </w:rPr>
                  </w:pPr>
                  <w:r>
                    <w:rPr>
                      <w:rFonts w:ascii="Yu Gothic UI" w:eastAsia="Yu Gothic UI" w:hAnsi="Yu Gothic UI" w:hint="eastAsia"/>
                      <w:b/>
                      <w:color w:val="000000" w:themeColor="text1"/>
                    </w:rPr>
                    <w:t>N</w:t>
                  </w:r>
                  <w:r>
                    <w:rPr>
                      <w:rFonts w:ascii="Yu Gothic UI" w:eastAsia="Yu Gothic UI" w:hAnsi="Yu Gothic UI"/>
                      <w:b/>
                      <w:color w:val="000000" w:themeColor="text1"/>
                    </w:rPr>
                    <w:t>ote</w:t>
                  </w:r>
                </w:p>
                <w:p w:rsidR="003643A0" w:rsidRPr="00AE22EE" w:rsidRDefault="005E65F2" w:rsidP="00AE2D02">
                  <w:pPr>
                    <w:pStyle w:val="1"/>
                    <w:jc w:val="center"/>
                    <w:outlineLvl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Yu Gothic UI" w:eastAsia="Yu Gothic UI" w:hAnsi="Yu Gothic UI"/>
                      <w:b/>
                      <w:color w:val="000000" w:themeColor="text1"/>
                    </w:rPr>
                  </w:pPr>
                  <w:r w:rsidRPr="005E65F2">
                    <w:rPr>
                      <w:rFonts w:ascii="Yu Gothic UI" w:eastAsia="Yu Gothic UI" w:hAnsi="Yu Gothic UI"/>
                      <w:b/>
                      <w:color w:val="000000" w:themeColor="text1"/>
                    </w:rPr>
                    <w:t>(diagrams, photos, videos for clarity)</w:t>
                  </w:r>
                </w:p>
              </w:tc>
            </w:tr>
            <w:tr w:rsidR="00AE2D02" w:rsidTr="005E65F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6" w:type="dxa"/>
                </w:tcPr>
                <w:p w:rsidR="003643A0" w:rsidRDefault="00E94448" w:rsidP="00AE2D02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712" w:type="dxa"/>
                </w:tcPr>
                <w:p w:rsidR="003643A0" w:rsidRDefault="003643A0" w:rsidP="00AE2D0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4892" w:type="dxa"/>
                </w:tcPr>
                <w:p w:rsidR="003643A0" w:rsidRDefault="003643A0" w:rsidP="00AE2D0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035" w:type="dxa"/>
                </w:tcPr>
                <w:p w:rsidR="003643A0" w:rsidRDefault="003643A0" w:rsidP="00AE2D0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3643A0" w:rsidTr="005E65F2">
              <w:trPr>
                <w:trHeight w:val="8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6" w:type="dxa"/>
                </w:tcPr>
                <w:p w:rsidR="003643A0" w:rsidRDefault="00E94448" w:rsidP="00AE2D02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712" w:type="dxa"/>
                </w:tcPr>
                <w:p w:rsidR="003643A0" w:rsidRDefault="003643A0" w:rsidP="00AE2D0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892" w:type="dxa"/>
                </w:tcPr>
                <w:p w:rsidR="003643A0" w:rsidRDefault="003643A0" w:rsidP="00AE2D0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035" w:type="dxa"/>
                </w:tcPr>
                <w:p w:rsidR="003643A0" w:rsidRDefault="003643A0" w:rsidP="00AE2D0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3643A0" w:rsidTr="005E65F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6" w:type="dxa"/>
                </w:tcPr>
                <w:p w:rsidR="003643A0" w:rsidRDefault="00E94448" w:rsidP="00AE2D02">
                  <w:pPr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712" w:type="dxa"/>
                </w:tcPr>
                <w:p w:rsidR="003643A0" w:rsidRDefault="003643A0" w:rsidP="00AE2D0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4892" w:type="dxa"/>
                </w:tcPr>
                <w:p w:rsidR="003643A0" w:rsidRDefault="003643A0" w:rsidP="00AE2D0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035" w:type="dxa"/>
                </w:tcPr>
                <w:p w:rsidR="003643A0" w:rsidRDefault="003643A0" w:rsidP="00AE2D0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3643A0" w:rsidTr="005E65F2">
              <w:trPr>
                <w:trHeight w:val="8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6" w:type="dxa"/>
                </w:tcPr>
                <w:p w:rsidR="003643A0" w:rsidRDefault="00E94448" w:rsidP="00AE2D02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712" w:type="dxa"/>
                </w:tcPr>
                <w:p w:rsidR="003643A0" w:rsidRDefault="003643A0" w:rsidP="00AE2D0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892" w:type="dxa"/>
                </w:tcPr>
                <w:p w:rsidR="003643A0" w:rsidRDefault="003643A0" w:rsidP="00AE2D0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035" w:type="dxa"/>
                </w:tcPr>
                <w:p w:rsidR="003643A0" w:rsidRDefault="003643A0" w:rsidP="00AE2D0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3643A0" w:rsidTr="005E65F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6" w:type="dxa"/>
                </w:tcPr>
                <w:p w:rsidR="003643A0" w:rsidRDefault="00E94448" w:rsidP="00AE2D02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1712" w:type="dxa"/>
                </w:tcPr>
                <w:p w:rsidR="003643A0" w:rsidRDefault="003643A0" w:rsidP="00AE2D0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4892" w:type="dxa"/>
                </w:tcPr>
                <w:p w:rsidR="003643A0" w:rsidRDefault="003643A0" w:rsidP="00AE2D0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035" w:type="dxa"/>
                </w:tcPr>
                <w:p w:rsidR="003643A0" w:rsidRDefault="003643A0" w:rsidP="00AE2D0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3643A0" w:rsidTr="005E65F2">
              <w:trPr>
                <w:trHeight w:val="8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6" w:type="dxa"/>
                </w:tcPr>
                <w:p w:rsidR="003643A0" w:rsidRDefault="00E94448" w:rsidP="00AE2D02">
                  <w:pPr>
                    <w:jc w:val="center"/>
                  </w:pPr>
                  <w:r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1712" w:type="dxa"/>
                </w:tcPr>
                <w:p w:rsidR="003643A0" w:rsidRDefault="003643A0" w:rsidP="00AE2D0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892" w:type="dxa"/>
                </w:tcPr>
                <w:p w:rsidR="003643A0" w:rsidRDefault="003643A0" w:rsidP="00AE2D0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035" w:type="dxa"/>
                </w:tcPr>
                <w:p w:rsidR="003643A0" w:rsidRDefault="003643A0" w:rsidP="00AE2D0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:rsidR="00F17640" w:rsidRDefault="00F17640" w:rsidP="00AE2D02"/>
        </w:tc>
      </w:tr>
      <w:tr w:rsidR="0054458D" w:rsidRPr="00E470F9" w:rsidTr="00AE2D02">
        <w:trPr>
          <w:gridAfter w:val="1"/>
          <w:wAfter w:w="108" w:type="dxa"/>
          <w:trHeight w:val="361"/>
        </w:trPr>
        <w:tc>
          <w:tcPr>
            <w:tcW w:w="14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58D" w:rsidRDefault="005E65F2" w:rsidP="00AE2D02">
            <w:pPr>
              <w:pStyle w:val="2"/>
              <w:outlineLvl w:val="1"/>
              <w:rPr>
                <w:rFonts w:ascii="Yu Gothic UI" w:eastAsia="Yu Gothic UI" w:hAnsi="Yu Gothic UI"/>
                <w:lang w:val="ja-JP" w:bidi="ja-JP"/>
              </w:rPr>
            </w:pPr>
            <w:r>
              <w:rPr>
                <w:rFonts w:ascii="Yu Gothic UI" w:eastAsia="Yu Gothic UI" w:hAnsi="Yu Gothic UI"/>
                <w:lang w:val="ja-JP" w:bidi="ja-JP"/>
              </w:rPr>
              <w:t>Memo</w:t>
            </w:r>
            <w:r w:rsidR="0054458D" w:rsidRPr="00DF5B88">
              <w:rPr>
                <w:rFonts w:ascii="Yu Gothic UI" w:eastAsia="Yu Gothic UI" w:hAnsi="Yu Gothic UI"/>
                <w:lang w:val="ja-JP" w:bidi="ja-JP"/>
              </w:rPr>
              <w:t>:</w:t>
            </w:r>
          </w:p>
          <w:tbl>
            <w:tblPr>
              <w:tblpPr w:topFromText="142" w:bottomFromText="142" w:vertAnchor="text" w:horzAnchor="margin" w:tblpX="11691" w:tblpYSpec="top"/>
              <w:tblW w:w="13540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813"/>
              <w:gridCol w:w="2283"/>
              <w:gridCol w:w="7088"/>
              <w:gridCol w:w="992"/>
              <w:gridCol w:w="1364"/>
            </w:tblGrid>
            <w:tr w:rsidR="0054458D" w:rsidRPr="00E470F9" w:rsidTr="00DB2BE4">
              <w:trPr>
                <w:trHeight w:val="241"/>
              </w:trPr>
              <w:tc>
                <w:tcPr>
                  <w:tcW w:w="181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58D" w:rsidRPr="00E470F9" w:rsidRDefault="00DB2BE4" w:rsidP="00AE2D02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DB2BE4"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  <w:t>revision history</w:t>
                  </w:r>
                </w:p>
              </w:tc>
              <w:tc>
                <w:tcPr>
                  <w:tcW w:w="228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58D" w:rsidRPr="00E470F9" w:rsidRDefault="00DB2BE4" w:rsidP="00AE2D02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757048"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  <w:t>year, date, and month</w:t>
                  </w:r>
                </w:p>
              </w:tc>
              <w:tc>
                <w:tcPr>
                  <w:tcW w:w="708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58D" w:rsidRPr="00E470F9" w:rsidRDefault="00DB2BE4" w:rsidP="00AE2D02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>
                    <w:rPr>
                      <w:rFonts w:ascii="Yu Gothic UI" w:eastAsia="Yu Gothic UI" w:hAnsi="Yu Gothic UI" w:hint="eastAsia"/>
                      <w:b/>
                      <w:color w:val="000000" w:themeColor="text1"/>
                      <w:lang w:val="ja-JP" w:bidi="ja-JP"/>
                    </w:rPr>
                    <w:t>C</w:t>
                  </w:r>
                  <w:r>
                    <w:rPr>
                      <w:rFonts w:ascii="Yu Gothic UI" w:eastAsia="Yu Gothic UI" w:hAnsi="Yu Gothic UI"/>
                      <w:b/>
                      <w:color w:val="000000" w:themeColor="text1"/>
                      <w:lang w:val="ja-JP" w:bidi="ja-JP"/>
                    </w:rPr>
                    <w:t>ontents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58D" w:rsidRPr="00E470F9" w:rsidRDefault="00DB2BE4" w:rsidP="00AE2D02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F853E9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</w:rPr>
                    <w:t>approval</w:t>
                  </w:r>
                </w:p>
              </w:tc>
              <w:tc>
                <w:tcPr>
                  <w:tcW w:w="13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58D" w:rsidRPr="00E470F9" w:rsidRDefault="00DB2BE4" w:rsidP="00AE2D02">
                  <w:pPr>
                    <w:spacing w:after="0" w:line="240" w:lineRule="auto"/>
                    <w:ind w:firstLineChars="100" w:firstLine="221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F853E9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</w:rPr>
                    <w:t>creating</w:t>
                  </w:r>
                </w:p>
              </w:tc>
            </w:tr>
            <w:tr w:rsidR="0054458D" w:rsidRPr="00E470F9" w:rsidTr="00DB2BE4">
              <w:trPr>
                <w:trHeight w:val="241"/>
              </w:trPr>
              <w:tc>
                <w:tcPr>
                  <w:tcW w:w="181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58D" w:rsidRPr="00E470F9" w:rsidRDefault="0054458D" w:rsidP="00AE2D0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228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58D" w:rsidRPr="00E470F9" w:rsidRDefault="0054458D" w:rsidP="00AE2D0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708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58D" w:rsidRPr="00E470F9" w:rsidRDefault="0054458D" w:rsidP="00AE2D02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58D" w:rsidRPr="00E470F9" w:rsidRDefault="0054458D" w:rsidP="00AE2D0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3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58D" w:rsidRPr="00E470F9" w:rsidRDefault="0054458D" w:rsidP="00AE2D0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</w:tr>
            <w:tr w:rsidR="0054458D" w:rsidRPr="00E470F9" w:rsidTr="00DB2BE4">
              <w:trPr>
                <w:trHeight w:val="231"/>
              </w:trPr>
              <w:tc>
                <w:tcPr>
                  <w:tcW w:w="181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58D" w:rsidRPr="00E470F9" w:rsidRDefault="0054458D" w:rsidP="00AE2D0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228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58D" w:rsidRPr="00E470F9" w:rsidRDefault="0054458D" w:rsidP="00AE2D0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708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58D" w:rsidRPr="00E470F9" w:rsidRDefault="0054458D" w:rsidP="00AE2D02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58D" w:rsidRPr="00E470F9" w:rsidRDefault="0054458D" w:rsidP="00AE2D0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3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58D" w:rsidRPr="00E470F9" w:rsidRDefault="0054458D" w:rsidP="00AE2D0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</w:tr>
            <w:tr w:rsidR="0054458D" w:rsidRPr="00E470F9" w:rsidTr="00DB2BE4">
              <w:trPr>
                <w:trHeight w:val="231"/>
              </w:trPr>
              <w:tc>
                <w:tcPr>
                  <w:tcW w:w="181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58D" w:rsidRPr="00E470F9" w:rsidRDefault="0054458D" w:rsidP="00AE2D0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228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58D" w:rsidRPr="00E470F9" w:rsidRDefault="0054458D" w:rsidP="00AE2D0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708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58D" w:rsidRPr="00E470F9" w:rsidRDefault="0054458D" w:rsidP="00AE2D02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58D" w:rsidRPr="00E470F9" w:rsidRDefault="0054458D" w:rsidP="00AE2D0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3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58D" w:rsidRPr="00E470F9" w:rsidRDefault="0054458D" w:rsidP="00AE2D0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</w:tr>
          </w:tbl>
          <w:p w:rsidR="0054458D" w:rsidRPr="00E470F9" w:rsidRDefault="0054458D" w:rsidP="00AE2D02">
            <w:pPr>
              <w:rPr>
                <w:lang w:val="ja-JP" w:bidi="ja-JP"/>
              </w:rPr>
            </w:pPr>
          </w:p>
        </w:tc>
      </w:tr>
    </w:tbl>
    <w:tbl>
      <w:tblPr>
        <w:tblStyle w:val="12"/>
        <w:tblpPr w:leftFromText="142" w:rightFromText="142" w:vertAnchor="text" w:tblpY="1"/>
        <w:tblOverlap w:val="never"/>
        <w:tblW w:w="14459" w:type="dxa"/>
        <w:tblLayout w:type="fixed"/>
        <w:tblLook w:val="04A0" w:firstRow="1" w:lastRow="0" w:firstColumn="1" w:lastColumn="0" w:noHBand="0" w:noVBand="1"/>
      </w:tblPr>
      <w:tblGrid>
        <w:gridCol w:w="4382"/>
        <w:gridCol w:w="9969"/>
        <w:gridCol w:w="108"/>
      </w:tblGrid>
      <w:tr w:rsidR="00E94448" w:rsidTr="00DB2BE4">
        <w:trPr>
          <w:trHeight w:val="78"/>
        </w:trPr>
        <w:tc>
          <w:tcPr>
            <w:tcW w:w="4382" w:type="dxa"/>
            <w:tcBorders>
              <w:right w:val="single" w:sz="18" w:space="0" w:color="FFFFFF" w:themeColor="background1"/>
            </w:tcBorders>
            <w:vAlign w:val="center"/>
          </w:tcPr>
          <w:p w:rsidR="00E94448" w:rsidRDefault="00E94448" w:rsidP="00766947">
            <w:pPr>
              <w:rPr>
                <w:noProof/>
              </w:rPr>
            </w:pPr>
          </w:p>
        </w:tc>
        <w:tc>
          <w:tcPr>
            <w:tcW w:w="10077" w:type="dxa"/>
            <w:gridSpan w:val="2"/>
            <w:tcBorders>
              <w:left w:val="single" w:sz="18" w:space="0" w:color="FFFFFF" w:themeColor="background1"/>
            </w:tcBorders>
            <w:vAlign w:val="center"/>
          </w:tcPr>
          <w:p w:rsidR="00E94448" w:rsidRDefault="00E94448" w:rsidP="00766947">
            <w:pPr>
              <w:rPr>
                <w:noProof/>
              </w:rPr>
            </w:pPr>
          </w:p>
        </w:tc>
      </w:tr>
      <w:tr w:rsidR="00E94448" w:rsidTr="00E94448">
        <w:trPr>
          <w:trHeight w:val="7791"/>
        </w:trPr>
        <w:tc>
          <w:tcPr>
            <w:tcW w:w="1445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tbl>
            <w:tblPr>
              <w:tblpPr w:topFromText="142" w:bottomFromText="142" w:vertAnchor="text" w:horzAnchor="margin" w:tblpX="11109" w:tblpYSpec="top"/>
              <w:tblW w:w="13722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407"/>
              <w:gridCol w:w="1125"/>
              <w:gridCol w:w="7943"/>
              <w:gridCol w:w="1134"/>
              <w:gridCol w:w="1134"/>
              <w:gridCol w:w="979"/>
            </w:tblGrid>
            <w:tr w:rsidR="000808C9" w:rsidRPr="006C34A4" w:rsidTr="000808C9">
              <w:trPr>
                <w:trHeight w:val="390"/>
              </w:trPr>
              <w:tc>
                <w:tcPr>
                  <w:tcW w:w="140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08C9" w:rsidRPr="00812FD2" w:rsidRDefault="000808C9" w:rsidP="000808C9">
                  <w:r w:rsidRPr="00812FD2">
                    <w:lastRenderedPageBreak/>
                    <w:t>Department</w:t>
                  </w:r>
                </w:p>
              </w:tc>
              <w:tc>
                <w:tcPr>
                  <w:tcW w:w="112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08C9" w:rsidRPr="00812FD2" w:rsidRDefault="000808C9" w:rsidP="000808C9"/>
              </w:tc>
              <w:tc>
                <w:tcPr>
                  <w:tcW w:w="7943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08C9" w:rsidRPr="006C34A4" w:rsidRDefault="000808C9" w:rsidP="000808C9">
                  <w:pPr>
                    <w:spacing w:after="0" w:line="240" w:lineRule="auto"/>
                    <w:jc w:val="center"/>
                    <w:rPr>
                      <w:rFonts w:ascii="メイリオ" w:eastAsia="メイリオ" w:hAnsi="メイリオ" w:cs="メイリオ"/>
                      <w:color w:val="000000"/>
                      <w:sz w:val="40"/>
                      <w:szCs w:val="40"/>
                    </w:rPr>
                  </w:pPr>
                  <w:r w:rsidRPr="000808C9">
                    <w:rPr>
                      <w:rFonts w:ascii="メイリオ" w:eastAsia="メイリオ" w:hAnsi="メイリオ" w:cs="メイリオ"/>
                      <w:color w:val="000000"/>
                      <w:sz w:val="40"/>
                      <w:szCs w:val="40"/>
                    </w:rPr>
                    <w:t>How to receive phone calls Manual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08C9" w:rsidRPr="006C34A4" w:rsidRDefault="000808C9" w:rsidP="000808C9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  <w:sz w:val="12"/>
                      <w:szCs w:val="12"/>
                    </w:rPr>
                  </w:pPr>
                  <w:r w:rsidRPr="005E65F2">
                    <w:rPr>
                      <w:rFonts w:ascii="ＭＳ Ｐゴシック" w:eastAsia="ＭＳ Ｐゴシック" w:hAnsi="ＭＳ Ｐゴシック" w:cs="ＭＳ Ｐゴシック"/>
                      <w:color w:val="000000"/>
                      <w:sz w:val="12"/>
                      <w:szCs w:val="12"/>
                    </w:rPr>
                    <w:t>Standard working time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08C9" w:rsidRPr="006C34A4" w:rsidRDefault="000808C9" w:rsidP="000808C9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5E65F2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</w:rPr>
                    <w:t>approval</w:t>
                  </w:r>
                </w:p>
              </w:tc>
              <w:tc>
                <w:tcPr>
                  <w:tcW w:w="979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08C9" w:rsidRPr="005E65F2" w:rsidRDefault="000808C9" w:rsidP="000808C9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b/>
                      <w:color w:val="000000"/>
                    </w:rPr>
                  </w:pPr>
                  <w:r w:rsidRPr="005E65F2">
                    <w:rPr>
                      <w:rFonts w:ascii="ＭＳ Ｐゴシック" w:eastAsia="ＭＳ Ｐゴシック" w:hAnsi="ＭＳ Ｐゴシック" w:cs="ＭＳ Ｐゴシック"/>
                      <w:b/>
                      <w:color w:val="000000"/>
                    </w:rPr>
                    <w:t>creating</w:t>
                  </w:r>
                </w:p>
              </w:tc>
            </w:tr>
            <w:tr w:rsidR="000808C9" w:rsidRPr="006C34A4" w:rsidTr="000808C9">
              <w:trPr>
                <w:trHeight w:val="390"/>
              </w:trPr>
              <w:tc>
                <w:tcPr>
                  <w:tcW w:w="1407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08C9" w:rsidRPr="00812FD2" w:rsidRDefault="000808C9" w:rsidP="000808C9"/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08C9" w:rsidRPr="00812FD2" w:rsidRDefault="000808C9" w:rsidP="000808C9">
                  <w:r w:rsidRPr="00812FD2"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7943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08C9" w:rsidRPr="006C34A4" w:rsidRDefault="000808C9" w:rsidP="000808C9">
                  <w:pPr>
                    <w:spacing w:after="0" w:line="240" w:lineRule="auto"/>
                    <w:rPr>
                      <w:rFonts w:ascii="メイリオ" w:eastAsia="メイリオ" w:hAnsi="メイリオ" w:cs="メイリオ"/>
                      <w:color w:val="000000"/>
                      <w:sz w:val="40"/>
                      <w:szCs w:val="4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08C9" w:rsidRPr="006C34A4" w:rsidRDefault="000808C9" w:rsidP="000808C9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  <w:sz w:val="18"/>
                      <w:szCs w:val="18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08C9" w:rsidRPr="006C34A4" w:rsidRDefault="000808C9" w:rsidP="000808C9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08C9" w:rsidRPr="006C34A4" w:rsidRDefault="000808C9" w:rsidP="000808C9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</w:tr>
            <w:tr w:rsidR="000808C9" w:rsidRPr="006C34A4" w:rsidTr="000808C9">
              <w:trPr>
                <w:trHeight w:val="390"/>
              </w:trPr>
              <w:tc>
                <w:tcPr>
                  <w:tcW w:w="140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08C9" w:rsidRPr="00812FD2" w:rsidRDefault="000808C9" w:rsidP="000808C9">
                  <w:r>
                    <w:t>creation date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08C9" w:rsidRPr="00812FD2" w:rsidRDefault="000808C9" w:rsidP="000808C9">
                  <w:r w:rsidRPr="00812FD2"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7943" w:type="dxa"/>
                  <w:vMerge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08C9" w:rsidRPr="006C34A4" w:rsidRDefault="000808C9" w:rsidP="000808C9">
                  <w:pPr>
                    <w:spacing w:after="0" w:line="240" w:lineRule="auto"/>
                    <w:rPr>
                      <w:rFonts w:ascii="メイリオ" w:eastAsia="メイリオ" w:hAnsi="メイリオ" w:cs="メイリオ"/>
                      <w:color w:val="000000"/>
                      <w:sz w:val="40"/>
                      <w:szCs w:val="4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08C9" w:rsidRPr="006C34A4" w:rsidRDefault="000808C9" w:rsidP="000808C9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  <w:sz w:val="18"/>
                      <w:szCs w:val="18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08C9" w:rsidRPr="006C34A4" w:rsidRDefault="000808C9" w:rsidP="000808C9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08C9" w:rsidRPr="006C34A4" w:rsidRDefault="000808C9" w:rsidP="000808C9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</w:tr>
          </w:tbl>
          <w:tbl>
            <w:tblPr>
              <w:tblStyle w:val="4"/>
              <w:tblpPr w:topFromText="180" w:bottomFromText="180" w:vertAnchor="page" w:horzAnchor="margin" w:tblpY="1"/>
              <w:tblOverlap w:val="never"/>
              <w:tblW w:w="14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2126"/>
              <w:gridCol w:w="4478"/>
              <w:gridCol w:w="7035"/>
            </w:tblGrid>
            <w:tr w:rsidR="000808C9" w:rsidTr="00EB62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8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6" w:type="dxa"/>
                  <w:shd w:val="clear" w:color="auto" w:fill="D9E2F3" w:themeFill="accent1" w:themeFillTint="33"/>
                </w:tcPr>
                <w:p w:rsidR="000808C9" w:rsidRPr="00AE22EE" w:rsidRDefault="000808C9" w:rsidP="000808C9">
                  <w:pPr>
                    <w:pStyle w:val="1"/>
                    <w:jc w:val="center"/>
                    <w:outlineLvl w:val="0"/>
                    <w:rPr>
                      <w:rFonts w:ascii="Yu Gothic UI" w:eastAsia="Yu Gothic UI" w:hAnsi="Yu Gothic UI"/>
                      <w:b/>
                      <w:color w:val="000000" w:themeColor="text1"/>
                    </w:rPr>
                  </w:pPr>
                  <w:r>
                    <w:rPr>
                      <w:rFonts w:ascii="Yu Gothic UI" w:eastAsia="Yu Gothic UI" w:hAnsi="Yu Gothic UI" w:hint="eastAsia"/>
                      <w:b/>
                      <w:color w:val="000000" w:themeColor="text1"/>
                    </w:rPr>
                    <w:t>S</w:t>
                  </w:r>
                  <w:r>
                    <w:rPr>
                      <w:rFonts w:ascii="Yu Gothic UI" w:eastAsia="Yu Gothic UI" w:hAnsi="Yu Gothic UI"/>
                      <w:b/>
                      <w:color w:val="000000" w:themeColor="text1"/>
                    </w:rPr>
                    <w:t>teps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D9E2F3" w:themeFill="accent1" w:themeFillTint="33"/>
                </w:tcPr>
                <w:p w:rsidR="000808C9" w:rsidRPr="00AE22EE" w:rsidRDefault="000808C9" w:rsidP="000808C9">
                  <w:pPr>
                    <w:pStyle w:val="1"/>
                    <w:jc w:val="center"/>
                    <w:outlineLvl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Yu Gothic UI" w:eastAsia="Yu Gothic UI" w:hAnsi="Yu Gothic UI"/>
                      <w:b/>
                      <w:color w:val="000000" w:themeColor="text1"/>
                    </w:rPr>
                  </w:pPr>
                  <w:r>
                    <w:rPr>
                      <w:rFonts w:ascii="Yu Gothic UI" w:eastAsia="Yu Gothic UI" w:hAnsi="Yu Gothic UI" w:hint="eastAsia"/>
                      <w:b/>
                      <w:color w:val="000000" w:themeColor="text1"/>
                      <w:lang w:val="ja-JP" w:bidi="ja-JP"/>
                    </w:rPr>
                    <w:t>I</w:t>
                  </w:r>
                  <w:r>
                    <w:rPr>
                      <w:rFonts w:ascii="Yu Gothic UI" w:eastAsia="Yu Gothic UI" w:hAnsi="Yu Gothic UI"/>
                      <w:b/>
                      <w:color w:val="000000" w:themeColor="text1"/>
                      <w:lang w:val="ja-JP" w:bidi="ja-JP"/>
                    </w:rPr>
                    <w:t>tem</w:t>
                  </w:r>
                </w:p>
              </w:tc>
              <w:tc>
                <w:tcPr>
                  <w:tcW w:w="4478" w:type="dxa"/>
                  <w:tcBorders>
                    <w:bottom w:val="single" w:sz="4" w:space="0" w:color="auto"/>
                  </w:tcBorders>
                  <w:shd w:val="clear" w:color="auto" w:fill="D9E2F3" w:themeFill="accent1" w:themeFillTint="33"/>
                </w:tcPr>
                <w:p w:rsidR="000808C9" w:rsidRPr="00AE22EE" w:rsidRDefault="000808C9" w:rsidP="000808C9">
                  <w:pPr>
                    <w:pStyle w:val="1"/>
                    <w:jc w:val="center"/>
                    <w:outlineLvl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Yu Gothic UI" w:eastAsia="Yu Gothic UI" w:hAnsi="Yu Gothic UI"/>
                      <w:b/>
                      <w:color w:val="000000" w:themeColor="text1"/>
                    </w:rPr>
                  </w:pPr>
                  <w:r>
                    <w:rPr>
                      <w:rFonts w:ascii="Yu Gothic UI" w:eastAsia="Yu Gothic UI" w:hAnsi="Yu Gothic UI" w:hint="eastAsia"/>
                      <w:b/>
                      <w:color w:val="000000" w:themeColor="text1"/>
                      <w:lang w:val="ja-JP" w:bidi="ja-JP"/>
                    </w:rPr>
                    <w:t>C</w:t>
                  </w:r>
                  <w:r>
                    <w:rPr>
                      <w:rFonts w:ascii="Yu Gothic UI" w:eastAsia="Yu Gothic UI" w:hAnsi="Yu Gothic UI"/>
                      <w:b/>
                      <w:color w:val="000000" w:themeColor="text1"/>
                      <w:lang w:val="ja-JP" w:bidi="ja-JP"/>
                    </w:rPr>
                    <w:t>ontents</w:t>
                  </w:r>
                </w:p>
              </w:tc>
              <w:tc>
                <w:tcPr>
                  <w:tcW w:w="7035" w:type="dxa"/>
                  <w:shd w:val="clear" w:color="auto" w:fill="D9E2F3" w:themeFill="accent1" w:themeFillTint="33"/>
                </w:tcPr>
                <w:p w:rsidR="000808C9" w:rsidRDefault="000808C9" w:rsidP="000808C9">
                  <w:pPr>
                    <w:pStyle w:val="1"/>
                    <w:jc w:val="center"/>
                    <w:outlineLvl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Yu Gothic UI" w:eastAsia="Yu Gothic UI" w:hAnsi="Yu Gothic UI"/>
                      <w:b/>
                      <w:color w:val="000000" w:themeColor="text1"/>
                    </w:rPr>
                  </w:pPr>
                  <w:r>
                    <w:rPr>
                      <w:rFonts w:ascii="Yu Gothic UI" w:eastAsia="Yu Gothic UI" w:hAnsi="Yu Gothic UI" w:hint="eastAsia"/>
                      <w:b/>
                      <w:color w:val="000000" w:themeColor="text1"/>
                    </w:rPr>
                    <w:t>N</w:t>
                  </w:r>
                  <w:r>
                    <w:rPr>
                      <w:rFonts w:ascii="Yu Gothic UI" w:eastAsia="Yu Gothic UI" w:hAnsi="Yu Gothic UI"/>
                      <w:b/>
                      <w:color w:val="000000" w:themeColor="text1"/>
                    </w:rPr>
                    <w:t>ote</w:t>
                  </w:r>
                </w:p>
                <w:p w:rsidR="000808C9" w:rsidRPr="00AE22EE" w:rsidRDefault="000808C9" w:rsidP="000808C9">
                  <w:pPr>
                    <w:pStyle w:val="1"/>
                    <w:jc w:val="center"/>
                    <w:outlineLvl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Yu Gothic UI" w:eastAsia="Yu Gothic UI" w:hAnsi="Yu Gothic UI"/>
                      <w:b/>
                      <w:color w:val="000000" w:themeColor="text1"/>
                    </w:rPr>
                  </w:pPr>
                  <w:r w:rsidRPr="005E65F2">
                    <w:rPr>
                      <w:rFonts w:ascii="Yu Gothic UI" w:eastAsia="Yu Gothic UI" w:hAnsi="Yu Gothic UI"/>
                      <w:b/>
                      <w:color w:val="000000" w:themeColor="text1"/>
                    </w:rPr>
                    <w:t>(diagrams, photos, videos for clarity)</w:t>
                  </w:r>
                </w:p>
              </w:tc>
            </w:tr>
            <w:tr w:rsidR="000808C9" w:rsidTr="00EB620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6" w:type="dxa"/>
                  <w:tcBorders>
                    <w:right w:val="single" w:sz="4" w:space="0" w:color="auto"/>
                  </w:tcBorders>
                </w:tcPr>
                <w:p w:rsidR="000808C9" w:rsidRDefault="000808C9" w:rsidP="000808C9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8C9" w:rsidRPr="00EB620E" w:rsidRDefault="000808C9" w:rsidP="000808C9">
                  <w:pPr>
                    <w:pStyle w:val="Web"/>
                    <w:spacing w:before="0" w:beforeAutospacing="0" w:after="0" w:afterAutospacing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 w:themeColor="text1"/>
                      <w:sz w:val="32"/>
                      <w:szCs w:val="36"/>
                    </w:rPr>
                  </w:pPr>
                  <w:r w:rsidRPr="00EB620E">
                    <w:rPr>
                      <w:rFonts w:ascii="Calibri" w:hAnsi="Calibri" w:cs="Calibri"/>
                      <w:bCs/>
                      <w:color w:val="000000" w:themeColor="text1"/>
                      <w:kern w:val="24"/>
                      <w:sz w:val="32"/>
                      <w:szCs w:val="36"/>
                    </w:rPr>
                    <w:t>Preparations</w:t>
                  </w:r>
                </w:p>
              </w:tc>
              <w:tc>
                <w:tcPr>
                  <w:tcW w:w="4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8C9" w:rsidRPr="00EB620E" w:rsidRDefault="000808C9" w:rsidP="000808C9">
                  <w:pPr>
                    <w:pStyle w:val="Web"/>
                    <w:spacing w:before="0" w:beforeAutospacing="0" w:after="0" w:afterAutospacing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 w:themeColor="text1"/>
                      <w:sz w:val="32"/>
                      <w:szCs w:val="36"/>
                    </w:rPr>
                  </w:pPr>
                  <w:r w:rsidRPr="00EB620E">
                    <w:rPr>
                      <w:rFonts w:ascii="Calibri" w:hAnsi="Calibri" w:cs="Calibri"/>
                      <w:bCs/>
                      <w:color w:val="000000" w:themeColor="text1"/>
                      <w:kern w:val="24"/>
                      <w:sz w:val="32"/>
                      <w:szCs w:val="36"/>
                    </w:rPr>
                    <w:t>Prepare notes and a writing utensil.</w:t>
                  </w:r>
                </w:p>
              </w:tc>
              <w:tc>
                <w:tcPr>
                  <w:tcW w:w="7035" w:type="dxa"/>
                  <w:tcBorders>
                    <w:left w:val="single" w:sz="4" w:space="0" w:color="auto"/>
                  </w:tcBorders>
                </w:tcPr>
                <w:p w:rsidR="000808C9" w:rsidRDefault="000808C9" w:rsidP="000808C9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0808C9" w:rsidTr="00EB620E">
              <w:trPr>
                <w:trHeight w:val="54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6" w:type="dxa"/>
                  <w:tcBorders>
                    <w:right w:val="single" w:sz="4" w:space="0" w:color="auto"/>
                  </w:tcBorders>
                </w:tcPr>
                <w:p w:rsidR="000808C9" w:rsidRDefault="000808C9" w:rsidP="000808C9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808C9" w:rsidRPr="000808C9" w:rsidRDefault="000808C9" w:rsidP="000808C9">
                  <w:pPr>
                    <w:pStyle w:val="Web"/>
                    <w:spacing w:before="0" w:beforeAutospacing="0" w:after="0" w:afterAutospacing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32"/>
                      <w:szCs w:val="36"/>
                    </w:rPr>
                  </w:pPr>
                  <w:r w:rsidRPr="000808C9">
                    <w:rPr>
                      <w:rFonts w:ascii="Calibri" w:hAnsi="Calibri" w:cs="Calibri"/>
                      <w:color w:val="000000" w:themeColor="dark1"/>
                      <w:kern w:val="24"/>
                      <w:sz w:val="32"/>
                      <w:szCs w:val="36"/>
                    </w:rPr>
                    <w:t>pick up the phone</w:t>
                  </w:r>
                </w:p>
              </w:tc>
              <w:tc>
                <w:tcPr>
                  <w:tcW w:w="4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808C9" w:rsidRPr="000808C9" w:rsidRDefault="000808C9" w:rsidP="000808C9">
                  <w:pPr>
                    <w:pStyle w:val="Web"/>
                    <w:spacing w:before="0" w:beforeAutospacing="0" w:after="0" w:afterAutospacing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32"/>
                      <w:szCs w:val="36"/>
                    </w:rPr>
                  </w:pPr>
                  <w:r w:rsidRPr="000808C9">
                    <w:rPr>
                      <w:rFonts w:ascii="Calibri" w:hAnsi="Calibri" w:cs="Calibri"/>
                      <w:color w:val="000000" w:themeColor="dark1"/>
                      <w:kern w:val="24"/>
                      <w:sz w:val="32"/>
                      <w:szCs w:val="36"/>
                    </w:rPr>
                    <w:t>Answer the phone within 3 calls!</w:t>
                  </w:r>
                </w:p>
              </w:tc>
              <w:tc>
                <w:tcPr>
                  <w:tcW w:w="7035" w:type="dxa"/>
                  <w:tcBorders>
                    <w:left w:val="single" w:sz="4" w:space="0" w:color="auto"/>
                  </w:tcBorders>
                </w:tcPr>
                <w:p w:rsidR="000808C9" w:rsidRDefault="000808C9" w:rsidP="00080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0808C9" w:rsidTr="00EB620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1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6" w:type="dxa"/>
                  <w:tcBorders>
                    <w:right w:val="single" w:sz="4" w:space="0" w:color="auto"/>
                  </w:tcBorders>
                </w:tcPr>
                <w:p w:rsidR="000808C9" w:rsidRDefault="000808C9" w:rsidP="000808C9">
                  <w:pPr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8C9" w:rsidRPr="000808C9" w:rsidRDefault="000808C9" w:rsidP="000808C9">
                  <w:pPr>
                    <w:pStyle w:val="Web"/>
                    <w:spacing w:before="0" w:beforeAutospacing="0" w:after="0" w:afterAutospacing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32"/>
                      <w:szCs w:val="36"/>
                    </w:rPr>
                  </w:pPr>
                  <w:r w:rsidRPr="000808C9">
                    <w:rPr>
                      <w:rFonts w:ascii="Calibri" w:hAnsi="Calibri" w:cs="Calibri"/>
                      <w:color w:val="000000" w:themeColor="dark1"/>
                      <w:kern w:val="24"/>
                      <w:sz w:val="32"/>
                      <w:szCs w:val="36"/>
                    </w:rPr>
                    <w:t>answering the phone</w:t>
                  </w:r>
                </w:p>
              </w:tc>
              <w:tc>
                <w:tcPr>
                  <w:tcW w:w="4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8C9" w:rsidRPr="000808C9" w:rsidRDefault="000808C9" w:rsidP="000808C9">
                  <w:pPr>
                    <w:pStyle w:val="Web"/>
                    <w:spacing w:before="0" w:beforeAutospacing="0" w:after="0" w:afterAutospacing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32"/>
                      <w:szCs w:val="36"/>
                    </w:rPr>
                  </w:pPr>
                  <w:r w:rsidRPr="000808C9">
                    <w:rPr>
                      <w:rFonts w:ascii="Calibri" w:hAnsi="Calibri" w:cs="Calibri"/>
                      <w:color w:val="000000" w:themeColor="dark1"/>
                      <w:kern w:val="24"/>
                      <w:sz w:val="32"/>
                      <w:szCs w:val="36"/>
                    </w:rPr>
                    <w:t>Answer incoming calls</w:t>
                  </w:r>
                </w:p>
              </w:tc>
              <w:tc>
                <w:tcPr>
                  <w:tcW w:w="7035" w:type="dxa"/>
                  <w:tcBorders>
                    <w:left w:val="single" w:sz="4" w:space="0" w:color="auto"/>
                  </w:tcBorders>
                </w:tcPr>
                <w:p w:rsidR="000808C9" w:rsidRDefault="000808C9" w:rsidP="000808C9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0808C9" w:rsidTr="00EB620E">
              <w:trPr>
                <w:trHeight w:val="8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6" w:type="dxa"/>
                  <w:tcBorders>
                    <w:right w:val="single" w:sz="4" w:space="0" w:color="auto"/>
                  </w:tcBorders>
                </w:tcPr>
                <w:p w:rsidR="000808C9" w:rsidRDefault="000808C9" w:rsidP="000808C9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808C9" w:rsidRPr="000808C9" w:rsidRDefault="000808C9" w:rsidP="000808C9">
                  <w:pPr>
                    <w:pStyle w:val="Web"/>
                    <w:spacing w:before="0" w:beforeAutospacing="0" w:after="0" w:afterAutospacing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32"/>
                      <w:szCs w:val="36"/>
                    </w:rPr>
                  </w:pPr>
                  <w:r w:rsidRPr="000808C9">
                    <w:rPr>
                      <w:rFonts w:ascii="Calibri" w:hAnsi="Calibri" w:cs="Calibri"/>
                      <w:color w:val="000000" w:themeColor="dark1"/>
                      <w:kern w:val="24"/>
                      <w:sz w:val="32"/>
                      <w:szCs w:val="36"/>
                    </w:rPr>
                    <w:t>Hold</w:t>
                  </w:r>
                </w:p>
              </w:tc>
              <w:tc>
                <w:tcPr>
                  <w:tcW w:w="4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808C9" w:rsidRPr="000808C9" w:rsidRDefault="000808C9" w:rsidP="000808C9">
                  <w:pPr>
                    <w:pStyle w:val="Web"/>
                    <w:spacing w:before="0" w:beforeAutospacing="0" w:after="0" w:afterAutospacing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32"/>
                      <w:szCs w:val="36"/>
                    </w:rPr>
                  </w:pPr>
                  <w:r w:rsidRPr="000808C9">
                    <w:rPr>
                      <w:rFonts w:ascii="Calibri" w:hAnsi="Calibri" w:cs="Calibri"/>
                      <w:color w:val="000000" w:themeColor="dark1"/>
                      <w:kern w:val="24"/>
                      <w:sz w:val="32"/>
                      <w:szCs w:val="36"/>
                    </w:rPr>
                    <w:t>Press "hold" to contact the person in charge.</w:t>
                  </w:r>
                </w:p>
              </w:tc>
              <w:tc>
                <w:tcPr>
                  <w:tcW w:w="7035" w:type="dxa"/>
                  <w:tcBorders>
                    <w:left w:val="single" w:sz="4" w:space="0" w:color="auto"/>
                  </w:tcBorders>
                </w:tcPr>
                <w:p w:rsidR="000808C9" w:rsidRDefault="000808C9" w:rsidP="000808C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0808C9" w:rsidTr="00EB620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6" w:type="dxa"/>
                  <w:tcBorders>
                    <w:right w:val="single" w:sz="4" w:space="0" w:color="auto"/>
                  </w:tcBorders>
                </w:tcPr>
                <w:p w:rsidR="000808C9" w:rsidRDefault="000808C9" w:rsidP="000808C9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8C9" w:rsidRPr="000808C9" w:rsidRDefault="000808C9" w:rsidP="000808C9">
                  <w:pPr>
                    <w:pStyle w:val="Web"/>
                    <w:spacing w:before="0" w:beforeAutospacing="0" w:after="0" w:afterAutospacing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32"/>
                      <w:szCs w:val="36"/>
                    </w:rPr>
                  </w:pPr>
                  <w:r w:rsidRPr="000808C9">
                    <w:rPr>
                      <w:rFonts w:ascii="Calibri" w:hAnsi="Calibri" w:cs="Calibri"/>
                      <w:color w:val="000000" w:themeColor="dark1"/>
                      <w:kern w:val="24"/>
                      <w:sz w:val="32"/>
                      <w:szCs w:val="36"/>
                    </w:rPr>
                    <w:t>No one in charge</w:t>
                  </w:r>
                </w:p>
              </w:tc>
              <w:tc>
                <w:tcPr>
                  <w:tcW w:w="4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8C9" w:rsidRPr="000808C9" w:rsidRDefault="000808C9" w:rsidP="000808C9">
                  <w:pPr>
                    <w:pStyle w:val="Web"/>
                    <w:spacing w:before="0" w:beforeAutospacing="0" w:after="0" w:afterAutospacing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32"/>
                      <w:szCs w:val="36"/>
                    </w:rPr>
                  </w:pPr>
                  <w:r w:rsidRPr="000808C9">
                    <w:rPr>
                      <w:rFonts w:ascii="Calibri" w:hAnsi="Calibri" w:cs="Calibri"/>
                      <w:color w:val="000000" w:themeColor="dark1"/>
                      <w:kern w:val="24"/>
                      <w:sz w:val="32"/>
                      <w:szCs w:val="36"/>
                    </w:rPr>
                    <w:t>Answering the phone when the person in charge is not available</w:t>
                  </w:r>
                </w:p>
              </w:tc>
              <w:tc>
                <w:tcPr>
                  <w:tcW w:w="7035" w:type="dxa"/>
                  <w:tcBorders>
                    <w:left w:val="single" w:sz="4" w:space="0" w:color="auto"/>
                  </w:tcBorders>
                </w:tcPr>
                <w:p w:rsidR="000808C9" w:rsidRDefault="000808C9" w:rsidP="000808C9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:rsidR="00E94448" w:rsidRDefault="00E94448" w:rsidP="00766947"/>
        </w:tc>
      </w:tr>
      <w:tr w:rsidR="00E94448" w:rsidRPr="00E470F9" w:rsidTr="00E94448">
        <w:trPr>
          <w:gridAfter w:val="1"/>
          <w:wAfter w:w="108" w:type="dxa"/>
          <w:trHeight w:val="361"/>
        </w:trPr>
        <w:tc>
          <w:tcPr>
            <w:tcW w:w="14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448" w:rsidRDefault="00EB620E" w:rsidP="00766947">
            <w:pPr>
              <w:pStyle w:val="2"/>
              <w:outlineLvl w:val="1"/>
              <w:rPr>
                <w:rFonts w:ascii="Yu Gothic UI" w:eastAsia="Yu Gothic UI" w:hAnsi="Yu Gothic UI"/>
                <w:lang w:val="ja-JP" w:bidi="ja-JP"/>
              </w:rPr>
            </w:pPr>
            <w:r>
              <w:rPr>
                <w:rFonts w:ascii="Yu Gothic UI" w:eastAsia="Yu Gothic UI" w:hAnsi="Yu Gothic UI"/>
                <w:lang w:val="ja-JP" w:bidi="ja-JP"/>
              </w:rPr>
              <w:t>Memo</w:t>
            </w:r>
            <w:r w:rsidR="00E94448" w:rsidRPr="00DF5B88">
              <w:rPr>
                <w:rFonts w:ascii="Yu Gothic UI" w:eastAsia="Yu Gothic UI" w:hAnsi="Yu Gothic UI"/>
                <w:lang w:val="ja-JP" w:bidi="ja-JP"/>
              </w:rPr>
              <w:t>:</w:t>
            </w:r>
          </w:p>
          <w:tbl>
            <w:tblPr>
              <w:tblpPr w:topFromText="142" w:bottomFromText="142" w:vertAnchor="text" w:horzAnchor="margin" w:tblpX="11691" w:tblpYSpec="top"/>
              <w:tblW w:w="13540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813"/>
              <w:gridCol w:w="1687"/>
              <w:gridCol w:w="596"/>
              <w:gridCol w:w="7371"/>
              <w:gridCol w:w="1035"/>
              <w:gridCol w:w="1038"/>
            </w:tblGrid>
            <w:tr w:rsidR="00EB620E" w:rsidRPr="00E470F9" w:rsidTr="00EB620E">
              <w:trPr>
                <w:trHeight w:val="241"/>
              </w:trPr>
              <w:tc>
                <w:tcPr>
                  <w:tcW w:w="181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620E" w:rsidRPr="00E470F9" w:rsidRDefault="00EB620E" w:rsidP="00EB620E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DB2BE4"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  <w:t>revision history</w:t>
                  </w:r>
                </w:p>
              </w:tc>
              <w:tc>
                <w:tcPr>
                  <w:tcW w:w="2283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620E" w:rsidRPr="00E470F9" w:rsidRDefault="00EB620E" w:rsidP="00EB620E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757048"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  <w:t>year, date, and month</w:t>
                  </w:r>
                </w:p>
              </w:tc>
              <w:tc>
                <w:tcPr>
                  <w:tcW w:w="737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620E" w:rsidRPr="00E470F9" w:rsidRDefault="00EB620E" w:rsidP="00EB620E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>
                    <w:rPr>
                      <w:rFonts w:ascii="Yu Gothic UI" w:eastAsia="Yu Gothic UI" w:hAnsi="Yu Gothic UI" w:hint="eastAsia"/>
                      <w:b/>
                      <w:color w:val="000000" w:themeColor="text1"/>
                      <w:lang w:val="ja-JP" w:bidi="ja-JP"/>
                    </w:rPr>
                    <w:t>C</w:t>
                  </w:r>
                  <w:r>
                    <w:rPr>
                      <w:rFonts w:ascii="Yu Gothic UI" w:eastAsia="Yu Gothic UI" w:hAnsi="Yu Gothic UI"/>
                      <w:b/>
                      <w:color w:val="000000" w:themeColor="text1"/>
                      <w:lang w:val="ja-JP" w:bidi="ja-JP"/>
                    </w:rPr>
                    <w:t>ontents</w:t>
                  </w:r>
                </w:p>
              </w:tc>
              <w:tc>
                <w:tcPr>
                  <w:tcW w:w="10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hideMark/>
                </w:tcPr>
                <w:p w:rsidR="00EB620E" w:rsidRPr="00D8262F" w:rsidRDefault="00EB620E" w:rsidP="00EB620E">
                  <w:r w:rsidRPr="00D8262F">
                    <w:t>approval</w:t>
                  </w:r>
                </w:p>
              </w:tc>
              <w:tc>
                <w:tcPr>
                  <w:tcW w:w="103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noWrap/>
                  <w:hideMark/>
                </w:tcPr>
                <w:p w:rsidR="00EB620E" w:rsidRDefault="00EB620E" w:rsidP="00EB620E">
                  <w:r w:rsidRPr="00D8262F">
                    <w:t>creating</w:t>
                  </w:r>
                </w:p>
              </w:tc>
            </w:tr>
            <w:tr w:rsidR="00E94448" w:rsidRPr="00E470F9" w:rsidTr="00766947">
              <w:trPr>
                <w:trHeight w:val="241"/>
              </w:trPr>
              <w:tc>
                <w:tcPr>
                  <w:tcW w:w="181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E470F9" w:rsidRDefault="00E94448" w:rsidP="00766947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6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E470F9" w:rsidRDefault="00E94448" w:rsidP="00766947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796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E470F9" w:rsidRDefault="00E94448" w:rsidP="00766947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0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E470F9" w:rsidRDefault="00E94448" w:rsidP="00766947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03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E470F9" w:rsidRDefault="00E94448" w:rsidP="00766947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</w:tr>
            <w:tr w:rsidR="00E94448" w:rsidRPr="00E470F9" w:rsidTr="00766947">
              <w:trPr>
                <w:trHeight w:val="231"/>
              </w:trPr>
              <w:tc>
                <w:tcPr>
                  <w:tcW w:w="181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E470F9" w:rsidRDefault="00E94448" w:rsidP="00766947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6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E470F9" w:rsidRDefault="00E94448" w:rsidP="00766947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796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E470F9" w:rsidRDefault="00E94448" w:rsidP="00766947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0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E470F9" w:rsidRDefault="00E94448" w:rsidP="00766947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03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E470F9" w:rsidRDefault="00E94448" w:rsidP="00766947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</w:tr>
            <w:tr w:rsidR="00E94448" w:rsidRPr="00E470F9" w:rsidTr="00766947">
              <w:trPr>
                <w:trHeight w:val="231"/>
              </w:trPr>
              <w:tc>
                <w:tcPr>
                  <w:tcW w:w="181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E470F9" w:rsidRDefault="00E94448" w:rsidP="00766947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6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E470F9" w:rsidRDefault="00E94448" w:rsidP="00766947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796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E470F9" w:rsidRDefault="00E94448" w:rsidP="00766947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0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E470F9" w:rsidRDefault="00E94448" w:rsidP="00766947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03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E470F9" w:rsidRDefault="00E94448" w:rsidP="00766947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</w:tr>
          </w:tbl>
          <w:p w:rsidR="00E94448" w:rsidRPr="00E470F9" w:rsidRDefault="00E94448" w:rsidP="00766947">
            <w:pPr>
              <w:rPr>
                <w:lang w:val="ja-JP" w:bidi="ja-JP"/>
              </w:rPr>
            </w:pPr>
          </w:p>
        </w:tc>
      </w:tr>
    </w:tbl>
    <w:p w:rsidR="00E94448" w:rsidRDefault="00E94448" w:rsidP="00E94448">
      <w:bookmarkStart w:id="0" w:name="_GoBack"/>
    </w:p>
    <w:bookmarkEnd w:id="0"/>
    <w:p w:rsidR="000808C9" w:rsidRDefault="000808C9" w:rsidP="00E94448"/>
    <w:p w:rsidR="000808C9" w:rsidRDefault="000808C9" w:rsidP="00E94448"/>
    <w:p w:rsidR="00E94448" w:rsidRDefault="00E94448" w:rsidP="00AE2D02"/>
    <w:p w:rsidR="00E94448" w:rsidRDefault="00E94448" w:rsidP="00AE2D02"/>
    <w:p w:rsidR="00E94448" w:rsidRDefault="00E94448" w:rsidP="00AE2D02"/>
    <w:p w:rsidR="00E94448" w:rsidRDefault="00E94448" w:rsidP="00AE2D02"/>
    <w:p w:rsidR="00E94448" w:rsidRDefault="00E94448" w:rsidP="00AE2D02"/>
    <w:p w:rsidR="00E94448" w:rsidRDefault="00E94448" w:rsidP="00AE2D02"/>
    <w:sectPr w:rsidR="00E94448" w:rsidSect="003643A0">
      <w:pgSz w:w="16838" w:h="11906" w:orient="landscape" w:code="9"/>
      <w:pgMar w:top="720" w:right="1151" w:bottom="720" w:left="1151" w:header="720" w:footer="720" w:gutter="0"/>
      <w:cols w:space="720"/>
      <w:textDirection w:val="tbRl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084" w:rsidRDefault="00D06084" w:rsidP="003121DD">
      <w:pPr>
        <w:spacing w:after="0" w:line="240" w:lineRule="auto"/>
      </w:pPr>
      <w:r>
        <w:separator/>
      </w:r>
    </w:p>
  </w:endnote>
  <w:endnote w:type="continuationSeparator" w:id="0">
    <w:p w:rsidR="00D06084" w:rsidRDefault="00D06084" w:rsidP="0031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DengXian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Yu Gothic UI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084" w:rsidRDefault="00D06084" w:rsidP="003121DD">
      <w:pPr>
        <w:spacing w:after="0" w:line="240" w:lineRule="auto"/>
      </w:pPr>
      <w:r>
        <w:separator/>
      </w:r>
    </w:p>
  </w:footnote>
  <w:footnote w:type="continuationSeparator" w:id="0">
    <w:p w:rsidR="00D06084" w:rsidRDefault="00D06084" w:rsidP="00312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EE"/>
    <w:rsid w:val="00000C6D"/>
    <w:rsid w:val="000808C9"/>
    <w:rsid w:val="000D2741"/>
    <w:rsid w:val="00101C19"/>
    <w:rsid w:val="001F17CA"/>
    <w:rsid w:val="00266F62"/>
    <w:rsid w:val="00301F5D"/>
    <w:rsid w:val="003121DD"/>
    <w:rsid w:val="00331971"/>
    <w:rsid w:val="003643A0"/>
    <w:rsid w:val="0054458D"/>
    <w:rsid w:val="0057073D"/>
    <w:rsid w:val="005E0F60"/>
    <w:rsid w:val="005E65F2"/>
    <w:rsid w:val="005F606F"/>
    <w:rsid w:val="0060655F"/>
    <w:rsid w:val="0064130E"/>
    <w:rsid w:val="00644DF0"/>
    <w:rsid w:val="0068362C"/>
    <w:rsid w:val="00690081"/>
    <w:rsid w:val="006C34A4"/>
    <w:rsid w:val="007A0EA7"/>
    <w:rsid w:val="0080405A"/>
    <w:rsid w:val="008C304A"/>
    <w:rsid w:val="009550AF"/>
    <w:rsid w:val="00AE22EE"/>
    <w:rsid w:val="00AE2D02"/>
    <w:rsid w:val="00AE38DF"/>
    <w:rsid w:val="00B30A1F"/>
    <w:rsid w:val="00C81272"/>
    <w:rsid w:val="00CC2669"/>
    <w:rsid w:val="00D06084"/>
    <w:rsid w:val="00DB2BE4"/>
    <w:rsid w:val="00DF5B88"/>
    <w:rsid w:val="00E470F9"/>
    <w:rsid w:val="00E83911"/>
    <w:rsid w:val="00E94448"/>
    <w:rsid w:val="00EB620E"/>
    <w:rsid w:val="00F1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1ECB75-7D63-4129-B6FD-37A6E4C7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130E"/>
    <w:pPr>
      <w:spacing w:after="0" w:line="240" w:lineRule="auto"/>
      <w:outlineLvl w:val="0"/>
    </w:pPr>
    <w:rPr>
      <w:b/>
      <w:bCs/>
      <w:color w:val="FFC000" w:themeColor="accent4"/>
    </w:rPr>
  </w:style>
  <w:style w:type="paragraph" w:styleId="2">
    <w:name w:val="heading 2"/>
    <w:basedOn w:val="1"/>
    <w:next w:val="a"/>
    <w:link w:val="20"/>
    <w:uiPriority w:val="9"/>
    <w:unhideWhenUsed/>
    <w:qFormat/>
    <w:rsid w:val="0064130E"/>
    <w:pPr>
      <w:outlineLvl w:val="1"/>
    </w:pPr>
    <w:rPr>
      <w:bCs w:val="0"/>
      <w:color w:val="393B6B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64130E"/>
    <w:pPr>
      <w:spacing w:after="0" w:line="360" w:lineRule="auto"/>
      <w:contextualSpacing/>
      <w:jc w:val="center"/>
    </w:pPr>
    <w:rPr>
      <w:rFonts w:ascii="Franklin Gothic Demi" w:eastAsiaTheme="majorEastAsia" w:hAnsi="Franklin Gothic Demi" w:cstheme="majorBidi"/>
      <w:spacing w:val="-10"/>
      <w:kern w:val="28"/>
      <w:sz w:val="72"/>
      <w:szCs w:val="56"/>
    </w:rPr>
  </w:style>
  <w:style w:type="character" w:customStyle="1" w:styleId="a5">
    <w:name w:val="表題 (文字)"/>
    <w:basedOn w:val="a0"/>
    <w:link w:val="a4"/>
    <w:uiPriority w:val="10"/>
    <w:rsid w:val="0064130E"/>
    <w:rPr>
      <w:rFonts w:ascii="Franklin Gothic Demi" w:eastAsiaTheme="majorEastAsia" w:hAnsi="Franklin Gothic Demi" w:cstheme="majorBidi"/>
      <w:spacing w:val="-10"/>
      <w:kern w:val="28"/>
      <w:sz w:val="72"/>
      <w:szCs w:val="56"/>
    </w:rPr>
  </w:style>
  <w:style w:type="table" w:styleId="1-3">
    <w:name w:val="Grid Table 1 Light Accent 3"/>
    <w:basedOn w:val="a1"/>
    <w:uiPriority w:val="46"/>
    <w:rsid w:val="00F17640"/>
    <w:pPr>
      <w:spacing w:after="0" w:line="240" w:lineRule="auto"/>
    </w:pPr>
    <w:rPr>
      <w:kern w:val="2"/>
      <w14:ligatures w14:val="standard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29" w:type="dxa"/>
        <w:bottom w:w="29" w:type="dxa"/>
      </w:tblCellMar>
    </w:tblPr>
    <w:tblStylePr w:type="firstRow">
      <w:rPr>
        <w:rFonts w:asciiTheme="majorHAnsi" w:hAnsiTheme="majorHAnsi"/>
        <w:b/>
        <w:bCs/>
        <w:i w:val="0"/>
        <w:color w:val="1F3864" w:themeColor="accent1" w:themeShade="80"/>
        <w:sz w:val="22"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styleId="11">
    <w:name w:val="Grid Table 1 Light"/>
    <w:basedOn w:val="a1"/>
    <w:uiPriority w:val="46"/>
    <w:rsid w:val="006065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2">
    <w:name w:val="スタイル 1"/>
    <w:basedOn w:val="a1"/>
    <w:uiPriority w:val="99"/>
    <w:rsid w:val="0060655F"/>
    <w:pPr>
      <w:spacing w:after="0" w:line="240" w:lineRule="auto"/>
    </w:pPr>
    <w:tblPr/>
  </w:style>
  <w:style w:type="table" w:styleId="4">
    <w:name w:val="Plain Table 4"/>
    <w:basedOn w:val="a1"/>
    <w:uiPriority w:val="44"/>
    <w:rsid w:val="0064130E"/>
    <w:pPr>
      <w:spacing w:after="0" w:line="240" w:lineRule="auto"/>
    </w:p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</w:tblPr>
    <w:tblStylePr w:type="firstRow">
      <w:rPr>
        <w:b/>
        <w:bCs/>
        <w:color w:val="FFC000" w:themeColor="accent4"/>
      </w:rPr>
      <w:tblPr/>
      <w:tcPr>
        <w:shd w:val="clear" w:color="auto" w:fill="393B6B" w:themeFill="text2"/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10">
    <w:name w:val="見出し 1 (文字)"/>
    <w:basedOn w:val="a0"/>
    <w:link w:val="1"/>
    <w:uiPriority w:val="9"/>
    <w:rsid w:val="0064130E"/>
    <w:rPr>
      <w:b/>
      <w:bCs/>
      <w:color w:val="FFC000" w:themeColor="accent4"/>
    </w:rPr>
  </w:style>
  <w:style w:type="character" w:customStyle="1" w:styleId="20">
    <w:name w:val="見出し 2 (文字)"/>
    <w:basedOn w:val="a0"/>
    <w:link w:val="2"/>
    <w:uiPriority w:val="9"/>
    <w:rsid w:val="0064130E"/>
    <w:rPr>
      <w:b/>
      <w:color w:val="393B6B" w:themeColor="text2"/>
    </w:rPr>
  </w:style>
  <w:style w:type="paragraph" w:styleId="a6">
    <w:name w:val="header"/>
    <w:basedOn w:val="a"/>
    <w:link w:val="a7"/>
    <w:uiPriority w:val="99"/>
    <w:unhideWhenUsed/>
    <w:rsid w:val="00312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ヘッダー (文字)"/>
    <w:basedOn w:val="a0"/>
    <w:link w:val="a6"/>
    <w:uiPriority w:val="99"/>
    <w:rsid w:val="003121DD"/>
  </w:style>
  <w:style w:type="paragraph" w:styleId="a8">
    <w:name w:val="footer"/>
    <w:basedOn w:val="a"/>
    <w:link w:val="a9"/>
    <w:uiPriority w:val="99"/>
    <w:unhideWhenUsed/>
    <w:rsid w:val="00312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フッター (文字)"/>
    <w:basedOn w:val="a0"/>
    <w:link w:val="a8"/>
    <w:uiPriority w:val="99"/>
    <w:rsid w:val="003121DD"/>
  </w:style>
  <w:style w:type="paragraph" w:styleId="Web">
    <w:name w:val="Normal (Web)"/>
    <w:basedOn w:val="a"/>
    <w:uiPriority w:val="99"/>
    <w:semiHidden/>
    <w:unhideWhenUsed/>
    <w:rsid w:val="005E65F2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YAJI\AppData\Roaming\Microsoft\Templates\&#20316;&#26989;&#12522;&#12473;&#12488;.dotx" TargetMode="External"/></Relationships>
</file>

<file path=word/theme/theme1.xml><?xml version="1.0" encoding="utf-8"?>
<a:theme xmlns:a="http://schemas.openxmlformats.org/drawingml/2006/main" name="Office Theme">
  <a:themeElements>
    <a:clrScheme name="Custom 241">
      <a:dk1>
        <a:sysClr val="windowText" lastClr="000000"/>
      </a:dk1>
      <a:lt1>
        <a:sysClr val="window" lastClr="FFFFFF"/>
      </a:lt1>
      <a:dk2>
        <a:srgbClr val="393B6B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作業リスト</Template>
  <TotalTime>7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OYAJI</dc:creator>
  <cp:keywords/>
  <dc:description/>
  <cp:lastModifiedBy>Microsoft アカウント</cp:lastModifiedBy>
  <cp:revision>3</cp:revision>
  <dcterms:created xsi:type="dcterms:W3CDTF">2023-05-15T23:45:00Z</dcterms:created>
  <dcterms:modified xsi:type="dcterms:W3CDTF">2023-05-16T00:03:00Z</dcterms:modified>
</cp:coreProperties>
</file>