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topFromText="142" w:bottomFromText="142" w:vertAnchor="text" w:tblpX="1" w:tblpYSpec="top"/>
        <w:tblOverlap w:val="never"/>
        <w:tblW w:w="10467" w:type="dxa"/>
        <w:tblLayout w:type="fixed"/>
        <w:tblLook w:val="04A0" w:firstRow="1" w:lastRow="0" w:firstColumn="1" w:lastColumn="0" w:noHBand="0" w:noVBand="1"/>
      </w:tblPr>
      <w:tblGrid>
        <w:gridCol w:w="270"/>
        <w:gridCol w:w="10044"/>
        <w:gridCol w:w="153"/>
      </w:tblGrid>
      <w:tr w:rsidR="00101C19" w:rsidTr="006C34A4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  <w:tc>
          <w:tcPr>
            <w:tcW w:w="10197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</w:tr>
      <w:tr w:rsidR="00F17640" w:rsidTr="006C34A4">
        <w:trPr>
          <w:trHeight w:val="1170"/>
        </w:trPr>
        <w:tc>
          <w:tcPr>
            <w:tcW w:w="10467" w:type="dxa"/>
            <w:gridSpan w:val="3"/>
            <w:tcBorders>
              <w:right w:val="single" w:sz="12" w:space="0" w:color="auto"/>
            </w:tcBorders>
          </w:tcPr>
          <w:tbl>
            <w:tblPr>
              <w:tblpPr w:topFromText="142" w:bottomFromText="142" w:vertAnchor="text" w:horzAnchor="margin" w:tblpX="14967" w:tblpYSpec="top"/>
              <w:tblW w:w="1051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017"/>
              <w:gridCol w:w="4961"/>
              <w:gridCol w:w="1129"/>
              <w:gridCol w:w="1134"/>
              <w:gridCol w:w="1171"/>
            </w:tblGrid>
            <w:tr w:rsidR="009D2DE5" w:rsidRPr="006C34A4" w:rsidTr="009D2DE5">
              <w:trPr>
                <w:trHeight w:val="399"/>
              </w:trPr>
              <w:tc>
                <w:tcPr>
                  <w:tcW w:w="11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sz w:val="18"/>
                    </w:rPr>
                    <w:t>Department</w:t>
                  </w:r>
                </w:p>
              </w:tc>
              <w:tc>
                <w:tcPr>
                  <w:tcW w:w="10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jc w:val="center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  <w:r w:rsidRPr="005E65F2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/>
                      <w:sz w:val="40"/>
                      <w:szCs w:val="40"/>
                    </w:rPr>
                    <w:t xml:space="preserve"> Operations Manual</w:t>
                  </w:r>
                </w:p>
              </w:tc>
              <w:tc>
                <w:tcPr>
                  <w:tcW w:w="112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2"/>
                      <w:szCs w:val="12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2"/>
                      <w:szCs w:val="12"/>
                    </w:rPr>
                    <w:t>Standard working time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9D2DE5"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  <w:t>approval</w:t>
                  </w:r>
                </w:p>
              </w:tc>
              <w:tc>
                <w:tcPr>
                  <w:tcW w:w="117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9D2DE5"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  <w:t>creating</w:t>
                  </w:r>
                </w:p>
              </w:tc>
            </w:tr>
            <w:tr w:rsidR="009D2DE5" w:rsidRPr="006C34A4" w:rsidTr="009D2DE5">
              <w:trPr>
                <w:trHeight w:val="399"/>
              </w:trPr>
              <w:tc>
                <w:tcPr>
                  <w:tcW w:w="11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496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9D2DE5" w:rsidRPr="006C34A4" w:rsidTr="009D2DE5">
              <w:trPr>
                <w:trHeight w:val="399"/>
              </w:trPr>
              <w:tc>
                <w:tcPr>
                  <w:tcW w:w="11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D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  <w:t>ate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4961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DE5" w:rsidRPr="006C34A4" w:rsidRDefault="009D2DE5" w:rsidP="009D2DE5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:rsidR="00F17640" w:rsidRDefault="00F17640" w:rsidP="007A0EA7"/>
        </w:tc>
      </w:tr>
      <w:tr w:rsidR="00F17640" w:rsidRPr="00690081" w:rsidTr="006C34A4">
        <w:trPr>
          <w:trHeight w:val="8910"/>
        </w:trPr>
        <w:tc>
          <w:tcPr>
            <w:tcW w:w="10467" w:type="dxa"/>
            <w:gridSpan w:val="3"/>
          </w:tcPr>
          <w:tbl>
            <w:tblPr>
              <w:tblStyle w:val="4"/>
              <w:tblpPr w:topFromText="180" w:bottomFromText="180" w:horzAnchor="page" w:tblpX="16665" w:tblpYSpec="top"/>
              <w:tblOverlap w:val="never"/>
              <w:tblW w:w="10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733"/>
              <w:gridCol w:w="4061"/>
              <w:gridCol w:w="3543"/>
            </w:tblGrid>
            <w:tr w:rsidR="00AE22EE" w:rsidTr="009D2D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shd w:val="clear" w:color="auto" w:fill="D9E2F3" w:themeFill="accent1" w:themeFillTint="33"/>
                </w:tcPr>
                <w:p w:rsidR="00AE22EE" w:rsidRPr="00AE22EE" w:rsidRDefault="009D2DE5" w:rsidP="00AE22EE">
                  <w:pPr>
                    <w:pStyle w:val="1"/>
                    <w:jc w:val="center"/>
                    <w:outlineLvl w:val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S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teps</w:t>
                  </w:r>
                </w:p>
              </w:tc>
              <w:tc>
                <w:tcPr>
                  <w:tcW w:w="1733" w:type="dxa"/>
                  <w:shd w:val="clear" w:color="auto" w:fill="D9E2F3" w:themeFill="accent1" w:themeFillTint="33"/>
                </w:tcPr>
                <w:p w:rsidR="00AE22EE" w:rsidRPr="00AE22EE" w:rsidRDefault="009D2DE5" w:rsidP="00AE22EE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I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  <w:t>tem</w:t>
                  </w:r>
                </w:p>
              </w:tc>
              <w:tc>
                <w:tcPr>
                  <w:tcW w:w="4061" w:type="dxa"/>
                  <w:shd w:val="clear" w:color="auto" w:fill="D9E2F3" w:themeFill="accent1" w:themeFillTint="33"/>
                </w:tcPr>
                <w:p w:rsidR="00AE22EE" w:rsidRPr="00AE22EE" w:rsidRDefault="009D2DE5" w:rsidP="00AE22EE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C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ontents</w:t>
                  </w:r>
                </w:p>
              </w:tc>
              <w:tc>
                <w:tcPr>
                  <w:tcW w:w="3543" w:type="dxa"/>
                  <w:shd w:val="clear" w:color="auto" w:fill="D9E2F3" w:themeFill="accent1" w:themeFillTint="33"/>
                </w:tcPr>
                <w:p w:rsidR="009D2DE5" w:rsidRPr="009D2DE5" w:rsidRDefault="009D2DE5" w:rsidP="009D2DE5">
                  <w:pPr>
                    <w:pStyle w:val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9D2DE5"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  <w:t>Note</w:t>
                  </w:r>
                </w:p>
                <w:p w:rsidR="00AE22EE" w:rsidRPr="00AE22EE" w:rsidRDefault="009D2DE5" w:rsidP="009D2DE5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9D2DE5"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  <w:t>(diagrams, photos, videos for clarity)</w:t>
                  </w:r>
                </w:p>
              </w:tc>
            </w:tr>
            <w:tr w:rsidR="00AE22EE" w:rsidTr="009D2D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9D2DE5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9D2D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9D2DE5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9D2D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9D2DE5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9D2D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9D2DE5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9D2D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9D2DE5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F17640" w:rsidRDefault="00F17640"/>
        </w:tc>
        <w:bookmarkStart w:id="0" w:name="_GoBack"/>
        <w:bookmarkEnd w:id="0"/>
      </w:tr>
      <w:tr w:rsidR="00E470F9" w:rsidTr="006C34A4">
        <w:trPr>
          <w:gridAfter w:val="1"/>
          <w:wAfter w:w="153" w:type="dxa"/>
          <w:trHeight w:val="369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F9" w:rsidRDefault="00F853E9" w:rsidP="007A0EA7">
            <w:pPr>
              <w:pStyle w:val="2"/>
              <w:outlineLvl w:val="1"/>
              <w:rPr>
                <w:rFonts w:ascii="Yu Gothic UI" w:eastAsia="Yu Gothic UI" w:hAnsi="Yu Gothic UI"/>
                <w:lang w:val="ja-JP" w:bidi="ja-JP"/>
              </w:rPr>
            </w:pPr>
            <w:r>
              <w:rPr>
                <w:rFonts w:ascii="Yu Gothic UI" w:eastAsia="Yu Gothic UI" w:hAnsi="Yu Gothic UI" w:hint="eastAsia"/>
                <w:lang w:val="ja-JP" w:bidi="ja-JP"/>
              </w:rPr>
              <w:t>M</w:t>
            </w:r>
            <w:r>
              <w:rPr>
                <w:rFonts w:ascii="Yu Gothic UI" w:eastAsia="Yu Gothic UI" w:hAnsi="Yu Gothic UI"/>
                <w:lang w:val="ja-JP" w:bidi="ja-JP"/>
              </w:rPr>
              <w:t>EMO</w:t>
            </w:r>
            <w:r w:rsidR="00E470F9" w:rsidRPr="00DF5B88">
              <w:rPr>
                <w:rFonts w:ascii="Yu Gothic UI" w:eastAsia="Yu Gothic UI" w:hAnsi="Yu Gothic UI"/>
                <w:lang w:val="ja-JP" w:bidi="ja-JP"/>
              </w:rPr>
              <w:t>:</w:t>
            </w:r>
          </w:p>
          <w:tbl>
            <w:tblPr>
              <w:tblpPr w:topFromText="142" w:bottomFromText="142" w:vertAnchor="text" w:horzAnchor="margin" w:tblpX="14967" w:tblpYSpec="top"/>
              <w:tblW w:w="1095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460"/>
              <w:gridCol w:w="5065"/>
              <w:gridCol w:w="1134"/>
              <w:gridCol w:w="1443"/>
              <w:gridCol w:w="598"/>
            </w:tblGrid>
            <w:tr w:rsidR="00E470F9" w:rsidRPr="00E470F9" w:rsidTr="00F853E9">
              <w:trPr>
                <w:trHeight w:val="276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757048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757048"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  <w:t>revision history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757048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757048"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  <w:t>year, date, and month</w:t>
                  </w:r>
                </w:p>
              </w:tc>
              <w:tc>
                <w:tcPr>
                  <w:tcW w:w="5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9D2DE5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C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ontents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F853E9" w:rsidP="00F853E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F853E9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</w:rPr>
                    <w:t>approval</w:t>
                  </w:r>
                </w:p>
              </w:tc>
              <w:tc>
                <w:tcPr>
                  <w:tcW w:w="14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F853E9" w:rsidP="00F853E9">
                  <w:pPr>
                    <w:spacing w:after="0" w:line="240" w:lineRule="auto"/>
                    <w:ind w:firstLineChars="100" w:firstLine="221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F853E9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</w:rPr>
                    <w:t>creating</w:t>
                  </w:r>
                </w:p>
              </w:tc>
              <w:tc>
                <w:tcPr>
                  <w:tcW w:w="59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c>
            </w:tr>
            <w:tr w:rsidR="00E470F9" w:rsidRPr="00E470F9" w:rsidTr="00F853E9">
              <w:trPr>
                <w:trHeight w:val="276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c>
            </w:tr>
            <w:tr w:rsidR="00E470F9" w:rsidRPr="00E470F9" w:rsidTr="00F853E9">
              <w:trPr>
                <w:trHeight w:val="264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c>
            </w:tr>
            <w:tr w:rsidR="00E470F9" w:rsidRPr="00E470F9" w:rsidTr="00F853E9">
              <w:trPr>
                <w:trHeight w:val="264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c>
            </w:tr>
          </w:tbl>
          <w:p w:rsidR="00E470F9" w:rsidRPr="00E470F9" w:rsidRDefault="00E470F9" w:rsidP="00E470F9">
            <w:pPr>
              <w:rPr>
                <w:lang w:val="ja-JP" w:bidi="ja-JP"/>
              </w:rPr>
            </w:pPr>
          </w:p>
        </w:tc>
      </w:tr>
    </w:tbl>
    <w:p w:rsidR="00534C7A" w:rsidRDefault="00956C78" w:rsidP="00E470F9"/>
    <w:sectPr w:rsidR="00534C7A" w:rsidSect="006C34A4">
      <w:pgSz w:w="11906" w:h="16838" w:code="9"/>
      <w:pgMar w:top="1151" w:right="720" w:bottom="1151" w:left="720" w:header="720" w:footer="720" w:gutter="0"/>
      <w:cols w:space="72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78" w:rsidRDefault="00956C78" w:rsidP="003121DD">
      <w:pPr>
        <w:spacing w:after="0" w:line="240" w:lineRule="auto"/>
      </w:pPr>
      <w:r>
        <w:separator/>
      </w:r>
    </w:p>
  </w:endnote>
  <w:endnote w:type="continuationSeparator" w:id="0">
    <w:p w:rsidR="00956C78" w:rsidRDefault="00956C78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78" w:rsidRDefault="00956C78" w:rsidP="003121DD">
      <w:pPr>
        <w:spacing w:after="0" w:line="240" w:lineRule="auto"/>
      </w:pPr>
      <w:r>
        <w:separator/>
      </w:r>
    </w:p>
  </w:footnote>
  <w:footnote w:type="continuationSeparator" w:id="0">
    <w:p w:rsidR="00956C78" w:rsidRDefault="00956C78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E"/>
    <w:rsid w:val="00000C6D"/>
    <w:rsid w:val="000D2741"/>
    <w:rsid w:val="00101C19"/>
    <w:rsid w:val="001F17CA"/>
    <w:rsid w:val="002167DE"/>
    <w:rsid w:val="00301F5D"/>
    <w:rsid w:val="003121DD"/>
    <w:rsid w:val="00331971"/>
    <w:rsid w:val="00376ADE"/>
    <w:rsid w:val="005E0F60"/>
    <w:rsid w:val="005F606F"/>
    <w:rsid w:val="0060655F"/>
    <w:rsid w:val="0064130E"/>
    <w:rsid w:val="00644DF0"/>
    <w:rsid w:val="0068362C"/>
    <w:rsid w:val="00690081"/>
    <w:rsid w:val="006C34A4"/>
    <w:rsid w:val="00757048"/>
    <w:rsid w:val="007A0EA7"/>
    <w:rsid w:val="0080405A"/>
    <w:rsid w:val="00956C78"/>
    <w:rsid w:val="009D2DE5"/>
    <w:rsid w:val="00AE22EE"/>
    <w:rsid w:val="00AE38DF"/>
    <w:rsid w:val="00B30A1F"/>
    <w:rsid w:val="00C81272"/>
    <w:rsid w:val="00CC2669"/>
    <w:rsid w:val="00DF5B88"/>
    <w:rsid w:val="00E470F9"/>
    <w:rsid w:val="00E83911"/>
    <w:rsid w:val="00F17640"/>
    <w:rsid w:val="00F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ECB75-7D63-4129-B6FD-37A6E4C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2">
    <w:name w:val="heading 2"/>
    <w:basedOn w:val="1"/>
    <w:next w:val="a"/>
    <w:link w:val="20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a5">
    <w:name w:val="表題 (文字)"/>
    <w:basedOn w:val="a0"/>
    <w:link w:val="a4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1-3">
    <w:name w:val="Grid Table 1 Light Accent 3"/>
    <w:basedOn w:val="a1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 1"/>
    <w:basedOn w:val="a1"/>
    <w:uiPriority w:val="99"/>
    <w:rsid w:val="0060655F"/>
    <w:pPr>
      <w:spacing w:after="0" w:line="240" w:lineRule="auto"/>
    </w:pPr>
    <w:tblPr/>
  </w:style>
  <w:style w:type="table" w:styleId="4">
    <w:name w:val="Plain Table 4"/>
    <w:basedOn w:val="a1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64130E"/>
    <w:rPr>
      <w:b/>
      <w:bCs/>
      <w:color w:val="FFC000" w:themeColor="accent4"/>
    </w:rPr>
  </w:style>
  <w:style w:type="character" w:customStyle="1" w:styleId="20">
    <w:name w:val="見出し 2 (文字)"/>
    <w:basedOn w:val="a0"/>
    <w:link w:val="2"/>
    <w:uiPriority w:val="9"/>
    <w:rsid w:val="0064130E"/>
    <w:rPr>
      <w:b/>
      <w:color w:val="393B6B" w:themeColor="text2"/>
    </w:rPr>
  </w:style>
  <w:style w:type="paragraph" w:styleId="a6">
    <w:name w:val="header"/>
    <w:basedOn w:val="a"/>
    <w:link w:val="a7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121DD"/>
  </w:style>
  <w:style w:type="paragraph" w:styleId="a8">
    <w:name w:val="footer"/>
    <w:basedOn w:val="a"/>
    <w:link w:val="a9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AJI\AppData\Roaming\Microsoft\Templates\&#20316;&#26989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作業リスト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Microsoft アカウント</cp:lastModifiedBy>
  <cp:revision>2</cp:revision>
  <dcterms:created xsi:type="dcterms:W3CDTF">2023-05-16T00:10:00Z</dcterms:created>
  <dcterms:modified xsi:type="dcterms:W3CDTF">2023-05-16T00:10:00Z</dcterms:modified>
</cp:coreProperties>
</file>